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Arial"/>
        </w:rPr>
        <w:alias w:val="Otsikko"/>
        <w:id w:val="968506255"/>
        <w:placeholder>
          <w:docPart w:val="333E7209DA744A2BB473941CC6D5FC6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Pr="005A331B" w:rsidR="00747D8C" w:rsidP="005A331B" w:rsidRDefault="00D97C38" w14:paraId="582C7E27" w14:textId="0241E70F">
          <w:pPr>
            <w:pStyle w:val="PaaOtsikko"/>
            <w:rPr>
              <w:rFonts w:cs="Arial"/>
            </w:rPr>
          </w:pPr>
          <w:r>
            <w:rPr>
              <w:rFonts w:cs="Arial"/>
            </w:rPr>
            <w:t>KOKEILUN</w:t>
          </w:r>
          <w:r w:rsidR="005A331B">
            <w:rPr>
              <w:rFonts w:cs="Arial"/>
            </w:rPr>
            <w:t xml:space="preserve"> NIMI</w:t>
          </w:r>
          <w:r w:rsidR="00AE73DB">
            <w:rPr>
              <w:rFonts w:cs="Arial"/>
            </w:rPr>
            <w:t xml:space="preserve"> -</w:t>
          </w:r>
          <w:r w:rsidR="00F85469">
            <w:rPr>
              <w:rFonts w:cs="Arial"/>
            </w:rPr>
            <w:t>kokeilusuunnitelma</w:t>
          </w:r>
        </w:p>
      </w:sdtContent>
    </w:sdt>
    <w:p w:rsidR="005F1467" w:rsidP="005F1467" w:rsidRDefault="005F1467" w14:paraId="2EB6E1F0" w14:textId="77777777">
      <w:pPr>
        <w:rPr>
          <w:rFonts w:cs="Arial"/>
          <w:i/>
          <w:iCs/>
        </w:rPr>
      </w:pPr>
      <w:bookmarkStart w:name="_Toc134081280" w:id="0"/>
    </w:p>
    <w:p w:rsidR="008A33C2" w:rsidP="008A33C2" w:rsidRDefault="005A331B" w14:paraId="4FDF17E0" w14:textId="4FB6B126">
      <w:pPr>
        <w:pStyle w:val="Luettelokappale"/>
        <w:numPr>
          <w:ilvl w:val="0"/>
          <w:numId w:val="33"/>
        </w:numPr>
        <w:rPr>
          <w:lang w:val="fi-FI"/>
        </w:rPr>
      </w:pPr>
      <w:r w:rsidRPr="00943265">
        <w:rPr>
          <w:lang w:val="fi-FI"/>
        </w:rPr>
        <w:t xml:space="preserve">Rahoituksen hakija ja </w:t>
      </w:r>
      <w:r w:rsidRPr="00943265" w:rsidR="00F85469">
        <w:rPr>
          <w:lang w:val="fi-FI"/>
        </w:rPr>
        <w:t>kokeilun</w:t>
      </w:r>
      <w:r w:rsidRPr="00943265">
        <w:rPr>
          <w:lang w:val="fi-FI"/>
        </w:rPr>
        <w:t xml:space="preserve"> toteuttaja</w:t>
      </w:r>
      <w:r w:rsidRPr="00943265" w:rsidR="001B1AD3">
        <w:rPr>
          <w:lang w:val="fi-FI"/>
        </w:rPr>
        <w:t>(t)</w:t>
      </w:r>
      <w:bookmarkEnd w:id="0"/>
    </w:p>
    <w:p w:rsidRPr="008A33C2" w:rsidR="008A33C2" w:rsidP="008A33C2" w:rsidRDefault="008A33C2" w14:paraId="7D5B9E3C" w14:textId="77777777">
      <w:pPr>
        <w:pStyle w:val="Luettelokappale"/>
        <w:rPr>
          <w:lang w:val="fi-FI"/>
        </w:rPr>
      </w:pPr>
    </w:p>
    <w:p w:rsidRPr="00815E45" w:rsidR="00747D8C" w:rsidP="00C559FE" w:rsidRDefault="001B1AD3" w14:paraId="3F75A16A" w14:textId="36F21215">
      <w:pPr>
        <w:pStyle w:val="Sisennys"/>
      </w:pPr>
      <w:r>
        <w:t xml:space="preserve">Kuka on </w:t>
      </w:r>
      <w:r w:rsidR="00F85469">
        <w:t>kokeilun</w:t>
      </w:r>
      <w:r>
        <w:t xml:space="preserve"> päätoteuttaja</w:t>
      </w:r>
      <w:r w:rsidR="00EF6C88">
        <w:t xml:space="preserve"> ja </w:t>
      </w:r>
      <w:r w:rsidR="00512CAB">
        <w:t>mahdollisen rahoituksen hakija</w:t>
      </w:r>
      <w:r>
        <w:t>?</w:t>
      </w:r>
      <w:r w:rsidR="00F85469">
        <w:t xml:space="preserve"> Onko mukana </w:t>
      </w:r>
      <w:r w:rsidR="00512CAB">
        <w:t>muita</w:t>
      </w:r>
      <w:r w:rsidR="00F85469">
        <w:t xml:space="preserve"> organisaatio</w:t>
      </w:r>
      <w:r w:rsidR="00512CAB">
        <w:t>ita</w:t>
      </w:r>
      <w:r w:rsidR="00F85469">
        <w:t>?</w:t>
      </w:r>
      <w:r w:rsidR="00C559FE">
        <w:t xml:space="preserve"> Miten vastuut </w:t>
      </w:r>
      <w:r w:rsidR="00177AC6">
        <w:t>eri or</w:t>
      </w:r>
      <w:r w:rsidR="00A0143A">
        <w:t>g</w:t>
      </w:r>
      <w:r w:rsidR="00177AC6">
        <w:t>anisaatioiden välillä</w:t>
      </w:r>
      <w:r w:rsidR="00C559FE">
        <w:t xml:space="preserve"> jakautuvat</w:t>
      </w:r>
      <w:r w:rsidR="00177AC6">
        <w:t xml:space="preserve"> ja mikä on </w:t>
      </w:r>
      <w:r w:rsidR="00C559FE">
        <w:t>eri organisaatioiden intressi osallistua?</w:t>
      </w:r>
    </w:p>
    <w:p w:rsidRPr="005A331B" w:rsidR="00747D8C" w:rsidP="005F1467" w:rsidRDefault="00C31A5B" w14:paraId="1EBE34DA" w14:textId="3E9AC275">
      <w:pPr>
        <w:pStyle w:val="Otsikko1"/>
        <w:numPr>
          <w:ilvl w:val="0"/>
          <w:numId w:val="33"/>
        </w:numPr>
      </w:pPr>
      <w:bookmarkStart w:name="_Toc134081281" w:id="1"/>
      <w:r>
        <w:t>Kokeilun</w:t>
      </w:r>
      <w:r w:rsidRPr="005A331B" w:rsidR="00747D8C">
        <w:t xml:space="preserve"> tausta ja tarve</w:t>
      </w:r>
      <w:bookmarkEnd w:id="1"/>
    </w:p>
    <w:p w:rsidRPr="00747D8C" w:rsidR="00747D8C" w:rsidP="008A33C2" w:rsidRDefault="00DF2332" w14:paraId="64A18C38" w14:textId="62E5761C">
      <w:pPr>
        <w:pStyle w:val="Sisennystiivis"/>
      </w:pPr>
      <w:r w:rsidRPr="008735EB">
        <w:t>Mikä on kokeilun laajempi asiayhteys?</w:t>
      </w:r>
      <w:r w:rsidRPr="008735EB" w:rsidR="00852869">
        <w:t xml:space="preserve"> Miten se kytkeytyy osaksi kokeilu</w:t>
      </w:r>
      <w:r w:rsidRPr="008735EB" w:rsidR="00C31A5B">
        <w:t>n toteuttajien</w:t>
      </w:r>
      <w:r w:rsidRPr="008735EB" w:rsidR="00852869">
        <w:t xml:space="preserve"> muuta toimintaa</w:t>
      </w:r>
      <w:r w:rsidRPr="008735EB" w:rsidR="00D93677">
        <w:t xml:space="preserve"> ja pidemmän aikavälin tavoitteita</w:t>
      </w:r>
      <w:r w:rsidRPr="008735EB" w:rsidR="00852869">
        <w:t>?</w:t>
      </w:r>
      <w:r w:rsidRPr="008735EB">
        <w:t xml:space="preserve"> </w:t>
      </w:r>
      <w:r w:rsidRPr="008735EB" w:rsidR="00C31A5B">
        <w:t>Miten kokeilu</w:t>
      </w:r>
      <w:r w:rsidRPr="008735EB" w:rsidR="000F4B76">
        <w:t xml:space="preserve"> edi</w:t>
      </w:r>
      <w:r w:rsidRPr="008735EB" w:rsidR="001572BA">
        <w:t>stää Web 3.0</w:t>
      </w:r>
      <w:r w:rsidRPr="008735EB" w:rsidR="008735EB">
        <w:t xml:space="preserve"> sovelluskohteiden</w:t>
      </w:r>
      <w:r w:rsidRPr="008735EB" w:rsidR="001572BA">
        <w:t xml:space="preserve"> </w:t>
      </w:r>
      <w:r w:rsidRPr="008735EB" w:rsidR="00381818">
        <w:t>hyödyntämistä</w:t>
      </w:r>
      <w:r w:rsidRPr="008735EB" w:rsidR="007B34CA">
        <w:t xml:space="preserve"> Suomessa?</w:t>
      </w:r>
    </w:p>
    <w:p w:rsidRPr="005A331B" w:rsidR="00747D8C" w:rsidP="005F1467" w:rsidRDefault="48DB6973" w14:paraId="6CCF5580" w14:textId="09662185">
      <w:pPr>
        <w:pStyle w:val="Otsikko1"/>
        <w:numPr>
          <w:ilvl w:val="0"/>
          <w:numId w:val="33"/>
        </w:numPr>
      </w:pPr>
      <w:bookmarkStart w:name="_Toc134081284" w:id="2"/>
      <w:r>
        <w:t>Kokeilun t</w:t>
      </w:r>
      <w:r w:rsidR="634CE289">
        <w:t>avoitteet, t</w:t>
      </w:r>
      <w:r w:rsidR="26D87FDA">
        <w:t>ulokset ja vaikuttavuus</w:t>
      </w:r>
      <w:bookmarkEnd w:id="2"/>
    </w:p>
    <w:p w:rsidRPr="000C5055" w:rsidR="009A0043" w:rsidP="45592CEC" w:rsidRDefault="5FA82E28" w14:paraId="553E2BEB" w14:textId="57FB11E5">
      <w:pPr>
        <w:pStyle w:val="Sisennystiivis"/>
      </w:pPr>
      <w:r w:rsidR="506419F0">
        <w:rPr/>
        <w:t>Mihin kokeilu tähtää?</w:t>
      </w:r>
      <w:r w:rsidR="018D6F8A">
        <w:rPr/>
        <w:t xml:space="preserve"> </w:t>
      </w:r>
      <w:r w:rsidR="4D58DB59">
        <w:rPr/>
        <w:t>Mitä kokeilun avulla halutaan ymmärtää paremmin?</w:t>
      </w:r>
      <w:r w:rsidR="506419F0">
        <w:rPr/>
        <w:t xml:space="preserve"> </w:t>
      </w:r>
      <w:r w:rsidR="28D90B9C">
        <w:rPr/>
        <w:t>Mitä tuloksia kokeilusta syntyy</w:t>
      </w:r>
      <w:r w:rsidR="1B993DBA">
        <w:rPr/>
        <w:t xml:space="preserve">? </w:t>
      </w:r>
      <w:r w:rsidR="6F50240F">
        <w:rPr/>
        <w:t xml:space="preserve">Miten kokeilun tuloksia </w:t>
      </w:r>
      <w:r w:rsidR="0407298E">
        <w:rPr/>
        <w:t>voidaan todentaa</w:t>
      </w:r>
      <w:r w:rsidR="40751F74">
        <w:rPr/>
        <w:t>?</w:t>
      </w:r>
      <w:r w:rsidR="40C7455D">
        <w:rPr/>
        <w:t xml:space="preserve"> </w:t>
      </w:r>
      <w:r w:rsidR="63CEA822">
        <w:rPr/>
        <w:t xml:space="preserve">Miten tulokset </w:t>
      </w:r>
      <w:r w:rsidR="40C7455D">
        <w:rPr/>
        <w:t>dokumentoi</w:t>
      </w:r>
      <w:r w:rsidR="6BD5DCFB">
        <w:rPr/>
        <w:t>daan?</w:t>
      </w:r>
      <w:r w:rsidR="4D4C8E00">
        <w:rPr/>
        <w:t xml:space="preserve"> Mihin kokeilu voisi parhaimmillaan johtaa?</w:t>
      </w:r>
    </w:p>
    <w:p w:rsidR="6E9AB35C" w:rsidP="005F1467" w:rsidRDefault="08554551" w14:paraId="50208637" w14:textId="62198469">
      <w:pPr>
        <w:pStyle w:val="Otsikko2"/>
        <w:numPr>
          <w:ilvl w:val="0"/>
          <w:numId w:val="33"/>
        </w:numPr>
        <w:spacing w:line="259" w:lineRule="auto"/>
      </w:pPr>
      <w:r>
        <w:t xml:space="preserve">Kokeilun </w:t>
      </w:r>
      <w:r w:rsidR="2EE1A8F5">
        <w:t>viestintä</w:t>
      </w:r>
    </w:p>
    <w:p w:rsidRPr="008903CE" w:rsidR="00747D8C" w:rsidP="007703E0" w:rsidRDefault="008903CE" w14:paraId="234C36C9" w14:textId="37C20321">
      <w:pPr>
        <w:pStyle w:val="Sisennystiivis"/>
      </w:pPr>
      <w:r>
        <w:t>Ketkä voisivat hyötyä tai olla kiinnostuneita kokeilu</w:t>
      </w:r>
      <w:r w:rsidR="000A660D">
        <w:t>n aikaisista kokemuksista ja siitä</w:t>
      </w:r>
      <w:r>
        <w:t xml:space="preserve"> saatavista opeista</w:t>
      </w:r>
      <w:r w:rsidRPr="00747D8C">
        <w:t>?</w:t>
      </w:r>
      <w:r>
        <w:t xml:space="preserve"> </w:t>
      </w:r>
      <w:r w:rsidR="000D149C">
        <w:t xml:space="preserve">Keille ja missä </w:t>
      </w:r>
      <w:r w:rsidRPr="008D4592" w:rsidR="000D149C">
        <w:t>kanavissa</w:t>
      </w:r>
      <w:r w:rsidRPr="008D4592" w:rsidR="00C64CD9">
        <w:t xml:space="preserve"> kokeilust</w:t>
      </w:r>
      <w:r w:rsidRPr="008D4592" w:rsidR="0001708F">
        <w:t>a syntynyttä tietoa</w:t>
      </w:r>
      <w:r w:rsidRPr="008D4592" w:rsidR="00C64CD9">
        <w:t xml:space="preserve"> ja sen op</w:t>
      </w:r>
      <w:r w:rsidRPr="008D4592" w:rsidR="0001708F">
        <w:t>peja jaetaan</w:t>
      </w:r>
      <w:r w:rsidRPr="008D4592" w:rsidR="00097295">
        <w:t xml:space="preserve"> ja viestitään</w:t>
      </w:r>
      <w:r w:rsidRPr="008D4592" w:rsidR="00C64CD9">
        <w:t>?</w:t>
      </w:r>
      <w:r w:rsidRPr="008D4592" w:rsidR="00097295">
        <w:t xml:space="preserve"> </w:t>
      </w:r>
    </w:p>
    <w:p w:rsidRPr="005A331B" w:rsidR="005D26E3" w:rsidP="005D26E3" w:rsidRDefault="005D26E3" w14:paraId="709C519E" w14:textId="77777777">
      <w:pPr>
        <w:pStyle w:val="Otsikko1"/>
        <w:numPr>
          <w:ilvl w:val="0"/>
          <w:numId w:val="33"/>
        </w:numPr>
      </w:pPr>
      <w:bookmarkStart w:name="_Toc134081282" w:id="3"/>
      <w:bookmarkStart w:name="_Toc134081285" w:id="4"/>
      <w:r>
        <w:t>Kokeilun kuvaus ja aikataulu (työn toteutus)</w:t>
      </w:r>
      <w:bookmarkEnd w:id="3"/>
    </w:p>
    <w:p w:rsidR="005D26E3" w:rsidP="005D26E3" w:rsidRDefault="005D26E3" w14:paraId="4B048AD5" w14:textId="4F0AE17D">
      <w:pPr>
        <w:pStyle w:val="Sisennystiivis"/>
      </w:pPr>
      <w:r w:rsidRPr="00747D8C">
        <w:t xml:space="preserve">Mitä </w:t>
      </w:r>
      <w:r>
        <w:t>kokeilussa</w:t>
      </w:r>
      <w:r w:rsidRPr="00747D8C">
        <w:t xml:space="preserve"> tehdään? Kuka tekee?</w:t>
      </w:r>
      <w:r>
        <w:t xml:space="preserve"> Kuvaa alustavalla tasolla kokeilun vaiheet tämänhetkisen mahdollisimman konkreettisesti.</w:t>
      </w:r>
    </w:p>
    <w:p w:rsidRPr="005A331B" w:rsidR="00747D8C" w:rsidP="005F1467" w:rsidRDefault="00F54A8B" w14:paraId="3DDE78F6" w14:textId="1381A78A">
      <w:pPr>
        <w:pStyle w:val="Otsikko1"/>
        <w:numPr>
          <w:ilvl w:val="0"/>
          <w:numId w:val="33"/>
        </w:numPr>
      </w:pPr>
      <w:r>
        <w:t>Kustannusarvio</w:t>
      </w:r>
      <w:r w:rsidRPr="005A331B" w:rsidR="00747D8C">
        <w:t xml:space="preserve"> ja rahoitussuunnitelma</w:t>
      </w:r>
      <w:bookmarkEnd w:id="4"/>
    </w:p>
    <w:p w:rsidR="00A03F57" w:rsidP="0024365E" w:rsidRDefault="00EF54D9" w14:paraId="17C7D4EE" w14:textId="1ECEBBD3">
      <w:pPr>
        <w:pStyle w:val="Sisennystiivis"/>
      </w:pPr>
      <w:r>
        <w:t>M</w:t>
      </w:r>
      <w:r w:rsidRPr="00747D8C" w:rsidR="00F54A8B">
        <w:t xml:space="preserve">ihin rahoitusta </w:t>
      </w:r>
      <w:r w:rsidR="001D724D">
        <w:t>käytetään</w:t>
      </w:r>
      <w:r>
        <w:t>?</w:t>
      </w:r>
      <w:r w:rsidR="0024365E">
        <w:t xml:space="preserve"> </w:t>
      </w:r>
      <w:r w:rsidR="1979D4B8">
        <w:t xml:space="preserve">Laadi </w:t>
      </w:r>
      <w:r w:rsidR="0A904D3C">
        <w:t>kokeilun</w:t>
      </w:r>
      <w:r w:rsidR="1979D4B8">
        <w:t xml:space="preserve"> kustannusarvio hyödyntämällä </w:t>
      </w:r>
      <w:r w:rsidR="69FF18DB">
        <w:t xml:space="preserve">Sitran </w:t>
      </w:r>
      <w:r w:rsidR="00D21BB6">
        <w:t>kustannusraportointilomake</w:t>
      </w:r>
      <w:r w:rsidR="4AA0C992">
        <w:t>tta</w:t>
      </w:r>
      <w:r w:rsidR="6E9AB35C">
        <w:t xml:space="preserve"> (</w:t>
      </w:r>
      <w:proofErr w:type="spellStart"/>
      <w:r w:rsidR="6E9AB35C">
        <w:t>excel</w:t>
      </w:r>
      <w:proofErr w:type="spellEnd"/>
      <w:r w:rsidR="6E9AB35C">
        <w:t>)</w:t>
      </w:r>
      <w:r w:rsidR="006D64C1">
        <w:t xml:space="preserve"> </w:t>
      </w:r>
      <w:r w:rsidR="79EFD09F">
        <w:t xml:space="preserve">ja liitä kustannusarvio </w:t>
      </w:r>
      <w:r w:rsidR="00C64CD9">
        <w:t>kokeilusuunnitelman</w:t>
      </w:r>
      <w:r w:rsidR="006D64C1">
        <w:t xml:space="preserve"> liitteeksi</w:t>
      </w:r>
      <w:r w:rsidR="6E9AB35C">
        <w:t>.</w:t>
      </w:r>
      <w:r w:rsidR="00C64CD9">
        <w:t xml:space="preserve"> </w:t>
      </w:r>
      <w:r w:rsidR="002D246F">
        <w:t>K</w:t>
      </w:r>
      <w:r w:rsidR="00D87735">
        <w:t>ustannus</w:t>
      </w:r>
      <w:r w:rsidR="006E34E7">
        <w:t>raportointi</w:t>
      </w:r>
      <w:r w:rsidR="00D87735">
        <w:t>lomak</w:t>
      </w:r>
      <w:r w:rsidR="002D246F">
        <w:t xml:space="preserve">keella </w:t>
      </w:r>
      <w:r w:rsidR="00D87735">
        <w:t>raportoidaan toteutuneet kulu</w:t>
      </w:r>
      <w:r w:rsidR="006D64C1">
        <w:t>t</w:t>
      </w:r>
      <w:r w:rsidR="002D246F">
        <w:t xml:space="preserve"> </w:t>
      </w:r>
      <w:r w:rsidR="00C64CD9">
        <w:t xml:space="preserve">kokeilun </w:t>
      </w:r>
      <w:r w:rsidR="002D246F">
        <w:t>päättyessä</w:t>
      </w:r>
      <w:r w:rsidR="00D87735">
        <w:t>.</w:t>
      </w:r>
      <w:r w:rsidR="00A03F57">
        <w:t xml:space="preserve"> Tarvittaessa voitte kuvata myös muualta tulevan rahoituksen.</w:t>
      </w:r>
    </w:p>
    <w:p w:rsidR="006D64C1" w:rsidP="00FF73C2" w:rsidRDefault="006D64C1" w14:paraId="103E564D" w14:textId="39F40A6C">
      <w:pPr>
        <w:pStyle w:val="Sisennystiivis"/>
      </w:pPr>
    </w:p>
    <w:p w:rsidRPr="00B33DAE" w:rsidR="00747D8C" w:rsidP="00F83A4D" w:rsidRDefault="006D64C1" w14:paraId="5E2940B7" w14:textId="7FAEDD7C">
      <w:pPr>
        <w:pStyle w:val="Sisennystiivis"/>
      </w:pPr>
      <w:r>
        <w:t>Sitralta haettava rahoitus:</w:t>
      </w:r>
      <w:r w:rsidR="00BF5DD4">
        <w:t xml:space="preserve"> X €</w:t>
      </w:r>
    </w:p>
    <w:p w:rsidRPr="005A331B" w:rsidR="00747D8C" w:rsidP="005F1467" w:rsidRDefault="00A0060B" w14:paraId="6FA48545" w14:textId="1BE470F3">
      <w:pPr>
        <w:pStyle w:val="Otsikko1"/>
        <w:numPr>
          <w:ilvl w:val="0"/>
          <w:numId w:val="33"/>
        </w:numPr>
      </w:pPr>
      <w:bookmarkStart w:name="_Toc134081286" w:id="5"/>
      <w:r>
        <w:t>Tunnistetut r</w:t>
      </w:r>
      <w:r w:rsidRPr="005A331B" w:rsidR="00747D8C">
        <w:t>iskit</w:t>
      </w:r>
      <w:bookmarkEnd w:id="5"/>
    </w:p>
    <w:p w:rsidRPr="00097295" w:rsidR="007E77EB" w:rsidP="00097295" w:rsidRDefault="00CA3BB4" w14:paraId="78CD9B42" w14:textId="5005F72E">
      <w:pPr>
        <w:pStyle w:val="Sisennystiivis"/>
      </w:pPr>
      <w:r>
        <w:t xml:space="preserve">Liittyykö </w:t>
      </w:r>
      <w:r w:rsidR="00F64ABE">
        <w:t>kokeilun</w:t>
      </w:r>
      <w:r>
        <w:t xml:space="preserve"> toteuttamiseen</w:t>
      </w:r>
      <w:r w:rsidRPr="00D65E06" w:rsidR="00D65E06">
        <w:t xml:space="preserve"> </w:t>
      </w:r>
      <w:r>
        <w:t>riskejä</w:t>
      </w:r>
      <w:r w:rsidR="00747C27">
        <w:t>?</w:t>
      </w:r>
      <w:r w:rsidRPr="00D65E06" w:rsidR="00D65E06">
        <w:t xml:space="preserve"> </w:t>
      </w:r>
      <w:r w:rsidR="00747C27">
        <w:t xml:space="preserve">Miten </w:t>
      </w:r>
      <w:r w:rsidRPr="00D65E06" w:rsidR="00D65E06">
        <w:t xml:space="preserve">niihin voidaan varautua? Mitkä asiat voivat muodostua esteeksi </w:t>
      </w:r>
      <w:r w:rsidR="00802C96">
        <w:t>kokeilun toteuttamiselle</w:t>
      </w:r>
      <w:r w:rsidRPr="00D65E06" w:rsidR="00D65E06">
        <w:t>?</w:t>
      </w:r>
    </w:p>
    <w:sectPr w:rsidRPr="00097295" w:rsidR="007E77EB" w:rsidSect="008168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orient="portrait" w:code="9"/>
      <w:pgMar w:top="2296" w:right="567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36E3" w:rsidP="003D5A14" w:rsidRDefault="005D36E3" w14:paraId="119C6008" w14:textId="77777777">
      <w:r>
        <w:separator/>
      </w:r>
    </w:p>
  </w:endnote>
  <w:endnote w:type="continuationSeparator" w:id="0">
    <w:p w:rsidR="005D36E3" w:rsidP="003D5A14" w:rsidRDefault="005D36E3" w14:paraId="68BF2F12" w14:textId="77777777">
      <w:r>
        <w:continuationSeparator/>
      </w:r>
    </w:p>
  </w:endnote>
  <w:endnote w:type="continuationNotice" w:id="1">
    <w:p w:rsidR="005D36E3" w:rsidRDefault="005D36E3" w14:paraId="34B9AE0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10D2" w:rsidRDefault="000810D2" w14:paraId="2DEE74E7" w14:textId="7777777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10D2" w:rsidRDefault="000810D2" w14:paraId="29F8AC50" w14:textId="7777777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10D2" w:rsidRDefault="000810D2" w14:paraId="7F265CC3" w14:textId="777777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36E3" w:rsidP="003D5A14" w:rsidRDefault="005D36E3" w14:paraId="56FF46A1" w14:textId="77777777">
      <w:r>
        <w:separator/>
      </w:r>
    </w:p>
  </w:footnote>
  <w:footnote w:type="continuationSeparator" w:id="0">
    <w:p w:rsidR="005D36E3" w:rsidP="003D5A14" w:rsidRDefault="005D36E3" w14:paraId="761EB4E6" w14:textId="77777777">
      <w:r>
        <w:continuationSeparator/>
      </w:r>
    </w:p>
  </w:footnote>
  <w:footnote w:type="continuationNotice" w:id="1">
    <w:p w:rsidR="005D36E3" w:rsidRDefault="005D36E3" w14:paraId="382C000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10D2" w:rsidRDefault="000810D2" w14:paraId="303F87C1" w14:textId="7777777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304"/>
    </w:tblGrid>
    <w:tr w:rsidRPr="00150DF2" w:rsidR="00816889" w:rsidTr="00813FEA" w14:paraId="64574309" w14:textId="77777777">
      <w:trPr>
        <w:cantSplit/>
        <w:trHeight w:val="20" w:hRule="exact"/>
      </w:trPr>
      <w:tc>
        <w:tcPr>
          <w:tcW w:w="5216" w:type="dxa"/>
          <w:vAlign w:val="bottom"/>
        </w:tcPr>
        <w:p w:rsidRPr="00150DF2" w:rsidR="00816889" w:rsidP="00816889" w:rsidRDefault="00816889" w14:paraId="7E5462CB" w14:textId="77777777">
          <w:pPr>
            <w:pStyle w:val="Yltunniste"/>
          </w:pPr>
        </w:p>
      </w:tc>
      <w:tc>
        <w:tcPr>
          <w:tcW w:w="2608" w:type="dxa"/>
          <w:vAlign w:val="bottom"/>
        </w:tcPr>
        <w:p w:rsidRPr="00150DF2" w:rsidR="00816889" w:rsidP="00816889" w:rsidRDefault="00816889" w14:paraId="065F038E" w14:textId="77777777">
          <w:pPr>
            <w:pStyle w:val="Yltunniste"/>
          </w:pPr>
        </w:p>
      </w:tc>
      <w:tc>
        <w:tcPr>
          <w:tcW w:w="2608" w:type="dxa"/>
          <w:gridSpan w:val="2"/>
          <w:vAlign w:val="bottom"/>
        </w:tcPr>
        <w:p w:rsidRPr="00150DF2" w:rsidR="00816889" w:rsidP="00816889" w:rsidRDefault="00816889" w14:paraId="0618112B" w14:textId="77777777">
          <w:pPr>
            <w:pStyle w:val="Yltunniste"/>
          </w:pPr>
        </w:p>
      </w:tc>
    </w:tr>
    <w:tr w:rsidRPr="00150DF2" w:rsidR="00816889" w:rsidTr="00813FEA" w14:paraId="33A34241" w14:textId="77777777">
      <w:tc>
        <w:tcPr>
          <w:tcW w:w="5216" w:type="dxa"/>
          <w:vAlign w:val="bottom"/>
        </w:tcPr>
        <w:p w:rsidRPr="00150DF2" w:rsidR="00816889" w:rsidP="00816889" w:rsidRDefault="00BB7AC8" w14:paraId="02B394C1" w14:textId="241EFF49">
          <w:pPr>
            <w:pStyle w:val="Yltunniste"/>
          </w:pPr>
          <w:r>
            <w:rPr>
              <w:noProof/>
              <w:lang w:val="fi-FI" w:eastAsia="fi-FI"/>
            </w:rPr>
            <w:t>Rahoituksen hakijan nimi</w:t>
          </w:r>
        </w:p>
      </w:tc>
      <w:sdt>
        <w:sdtPr>
          <w:rPr>
            <w:b/>
          </w:rPr>
          <w:alias w:val="Asiakirjatyyppi"/>
          <w:tag w:val="Asiakirjatyyppi"/>
          <w:id w:val="1183625752"/>
          <w:placeholder>
            <w:docPart w:val="9F6C8F2D492C48A5A279D2A2DC5CB0A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59df146f-7ddd-4b8c-ad0a-b36f0bde1af8' xmlns:ns4='b3482ef4-95fb-428f-9b80-8291477d056d' " w:xpath="/ns0:properties[1]/documentManagement[1]/ns3:Asiakirjatyyppi[1]" w:storeItemID="{A96280F5-C19A-43E6-A8B1-D9A498DF9B80}"/>
          <w:comboBox w:lastValue="Suunnitelma">
            <w:listItem w:value="[Asiakirjatyyppi]"/>
          </w:comboBox>
        </w:sdtPr>
        <w:sdtContent>
          <w:tc>
            <w:tcPr>
              <w:tcW w:w="2608" w:type="dxa"/>
              <w:vAlign w:val="bottom"/>
            </w:tcPr>
            <w:p w:rsidRPr="00444252" w:rsidR="00816889" w:rsidP="00816889" w:rsidRDefault="00BB7AC8" w14:paraId="3E5E537B" w14:textId="75A2B4B6">
              <w:pPr>
                <w:pStyle w:val="Yltunniste"/>
                <w:rPr>
                  <w:b/>
                </w:rPr>
              </w:pPr>
              <w:proofErr w:type="spellStart"/>
              <w:r>
                <w:rPr>
                  <w:b/>
                </w:rPr>
                <w:t>Suunnitelma</w:t>
              </w:r>
              <w:proofErr w:type="spellEnd"/>
            </w:p>
          </w:tc>
        </w:sdtContent>
      </w:sdt>
      <w:sdt>
        <w:sdtPr>
          <w:alias w:val="Numero"/>
          <w:id w:val="1281218994"/>
          <w:placeholder>
            <w:docPart w:val="A0C2AF2D0E604100A5C18ED841792274"/>
          </w:placeholder>
          <w:showingPlcHdr/>
          <w:dataBinding w:prefixMappings="xmlns:ns0='http://schemas.microsoft.com/office/2006/metadata/properties' xmlns:ns1='http://www.w3.org/2001/XMLSchema-instance' xmlns:ns2='59df146f-7ddd-4b8c-ad0a-b36f0bde1af8' " w:xpath="/ns0:properties[1]/documentManagement[1]/ns2:Numero[1]" w:storeItemID="{A96280F5-C19A-43E6-A8B1-D9A498DF9B80}"/>
          <w:text/>
        </w:sdtPr>
        <w:sdtContent>
          <w:tc>
            <w:tcPr>
              <w:tcW w:w="1304" w:type="dxa"/>
              <w:vAlign w:val="bottom"/>
            </w:tcPr>
            <w:p w:rsidRPr="00150DF2" w:rsidR="00816889" w:rsidP="00816889" w:rsidRDefault="00816889" w14:paraId="43B56556" w14:textId="77777777">
              <w:pPr>
                <w:pStyle w:val="Yltunniste"/>
              </w:pPr>
              <w:r w:rsidRPr="00150DF2">
                <w:rPr>
                  <w:rStyle w:val="Paikkamerkkiteksti"/>
                  <w:color w:val="auto"/>
                </w:rPr>
                <w:t xml:space="preserve"> </w:t>
              </w:r>
            </w:p>
          </w:tc>
        </w:sdtContent>
      </w:sdt>
      <w:tc>
        <w:tcPr>
          <w:tcW w:w="1304" w:type="dxa"/>
          <w:vAlign w:val="bottom"/>
        </w:tcPr>
        <w:p w:rsidRPr="00150DF2" w:rsidR="00816889" w:rsidP="00816889" w:rsidRDefault="00816889" w14:paraId="20FD61F2" w14:textId="2E2B0642">
          <w:pPr>
            <w:pStyle w:val="Yltunnist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33842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(</w:t>
          </w:r>
          <w:r>
            <w:fldChar w:fldCharType="begin"/>
          </w:r>
          <w:r>
            <w:instrText>SECTIONPAGES   \* MERGEFORMAT</w:instrText>
          </w:r>
          <w:r>
            <w:fldChar w:fldCharType="separate"/>
          </w:r>
          <w:r w:rsidR="007703E0">
            <w:rPr>
              <w:noProof/>
            </w:rPr>
            <w:t>1</w:t>
          </w:r>
          <w:r>
            <w:fldChar w:fldCharType="end"/>
          </w:r>
          <w:r>
            <w:t>)</w:t>
          </w:r>
        </w:p>
      </w:tc>
    </w:tr>
    <w:tr w:rsidRPr="00150DF2" w:rsidR="00816889" w:rsidTr="00813FEA" w14:paraId="5B61F39A" w14:textId="77777777">
      <w:trPr>
        <w:cantSplit/>
      </w:trPr>
      <w:tc>
        <w:tcPr>
          <w:tcW w:w="5216" w:type="dxa"/>
        </w:tcPr>
        <w:p w:rsidRPr="00150DF2" w:rsidR="00816889" w:rsidP="00816889" w:rsidRDefault="00816889" w14:paraId="19317A14" w14:textId="77777777">
          <w:pPr>
            <w:pStyle w:val="Yltunniste"/>
          </w:pPr>
        </w:p>
      </w:tc>
      <w:sdt>
        <w:sdtPr>
          <w:alias w:val="Täydenne"/>
          <w:id w:val="-371379178"/>
          <w:placeholder>
            <w:docPart w:val="F586D5B25FAE40B1BA1CFC8F8ADDAE98"/>
          </w:placeholder>
          <w:dataBinding w:prefixMappings="xmlns:ns0='http://schemas.microsoft.com/office/2006/metadata/properties' xmlns:ns1='http://www.w3.org/2001/XMLSchema-instance' xmlns:ns2='59df146f-7ddd-4b8c-ad0a-b36f0bde1af8' " w:xpath="/ns0:properties[1]/documentManagement[1]/ns2:Täydenne[1]" w:storeItemID="{A96280F5-C19A-43E6-A8B1-D9A498DF9B80}"/>
          <w:text/>
        </w:sdtPr>
        <w:sdtContent>
          <w:tc>
            <w:tcPr>
              <w:tcW w:w="2608" w:type="dxa"/>
            </w:tcPr>
            <w:p w:rsidRPr="00150DF2" w:rsidR="00816889" w:rsidP="00816889" w:rsidRDefault="00F85469" w14:paraId="1A25092A" w14:textId="1023B5C7">
              <w:pPr>
                <w:pStyle w:val="Yltunniste"/>
              </w:pPr>
              <w:proofErr w:type="spellStart"/>
              <w:r>
                <w:t>Kokeilusuunnitelma</w:t>
              </w:r>
              <w:proofErr w:type="spellEnd"/>
            </w:p>
          </w:tc>
        </w:sdtContent>
      </w:sdt>
      <w:tc>
        <w:tcPr>
          <w:tcW w:w="2608" w:type="dxa"/>
          <w:gridSpan w:val="2"/>
        </w:tcPr>
        <w:p w:rsidRPr="00150DF2" w:rsidR="00816889" w:rsidP="005650D4" w:rsidRDefault="00816889" w14:paraId="19DD5711" w14:textId="6F1CE5EC">
          <w:pPr>
            <w:pStyle w:val="Yltunniste"/>
          </w:pPr>
        </w:p>
      </w:tc>
    </w:tr>
    <w:tr w:rsidRPr="00150DF2" w:rsidR="00816889" w:rsidTr="00813FEA" w14:paraId="09C927EB" w14:textId="77777777">
      <w:trPr>
        <w:cantSplit/>
      </w:trPr>
      <w:tc>
        <w:tcPr>
          <w:tcW w:w="5216" w:type="dxa"/>
        </w:tcPr>
        <w:p w:rsidRPr="00150DF2" w:rsidR="00816889" w:rsidP="00816889" w:rsidRDefault="00816889" w14:paraId="57CB3F46" w14:textId="77777777">
          <w:pPr>
            <w:pStyle w:val="Yltunniste"/>
          </w:pPr>
        </w:p>
      </w:tc>
      <w:tc>
        <w:tcPr>
          <w:tcW w:w="2608" w:type="dxa"/>
        </w:tcPr>
        <w:p w:rsidRPr="00150DF2" w:rsidR="00816889" w:rsidP="00816889" w:rsidRDefault="00816889" w14:paraId="2B474296" w14:textId="00FDA140">
          <w:pPr>
            <w:pStyle w:val="Yltunniste"/>
          </w:pPr>
        </w:p>
      </w:tc>
      <w:sdt>
        <w:sdtPr>
          <w:alias w:val="Asiatunnus"/>
          <w:id w:val="2553470"/>
          <w:placeholder>
            <w:docPart w:val="CCA8865E71DA404EB8E21A4A9A020853"/>
          </w:placeholder>
          <w:showingPlcHdr/>
          <w:dataBinding w:prefixMappings="xmlns:ns0='http://schemas.microsoft.com/office/2006/metadata/properties' xmlns:ns1='http://www.w3.org/2001/XMLSchema-instance' xmlns:ns2='59df146f-7ddd-4b8c-ad0a-b36f0bde1af8' " w:xpath="/ns0:properties[1]/documentManagement[1]/ns2:Asiatunnus[1]" w:storeItemID="{A96280F5-C19A-43E6-A8B1-D9A498DF9B80}"/>
          <w:text/>
        </w:sdtPr>
        <w:sdtContent>
          <w:tc>
            <w:tcPr>
              <w:tcW w:w="2608" w:type="dxa"/>
              <w:gridSpan w:val="2"/>
            </w:tcPr>
            <w:p w:rsidRPr="00150DF2" w:rsidR="00816889" w:rsidP="00816889" w:rsidRDefault="00BB7AC8" w14:paraId="67D24C62" w14:textId="2C007180">
              <w:pPr>
                <w:pStyle w:val="Yltunniste"/>
              </w:pPr>
              <w:r w:rsidRPr="00150DF2">
                <w:rPr>
                  <w:rStyle w:val="Paikkamerkkiteksti"/>
                </w:rPr>
                <w:t xml:space="preserve"> </w:t>
              </w:r>
            </w:p>
          </w:tc>
        </w:sdtContent>
      </w:sdt>
    </w:tr>
    <w:tr w:rsidRPr="00150DF2" w:rsidR="00816889" w:rsidTr="00813FEA" w14:paraId="64F81A20" w14:textId="77777777">
      <w:trPr>
        <w:cantSplit/>
      </w:trPr>
      <w:tc>
        <w:tcPr>
          <w:tcW w:w="5216" w:type="dxa"/>
        </w:tcPr>
        <w:p w:rsidRPr="00150DF2" w:rsidR="00816889" w:rsidP="00816889" w:rsidRDefault="00000000" w14:paraId="050D0D75" w14:textId="2BF769B6">
          <w:pPr>
            <w:pStyle w:val="Yltunniste"/>
          </w:pPr>
          <w:sdt>
            <w:sdtPr>
              <w:alias w:val="Yksikkö"/>
              <w:tag w:val="Yksikk_x00f6_"/>
              <w:id w:val="-1233537184"/>
              <w:placeholder>
                <w:docPart w:val="48F2EAF2EF464D3B9D96ABCF067CEA2E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9df146f-7ddd-4b8c-ad0a-b36f0bde1af8' xmlns:ns4='b3482ef4-95fb-428f-9b80-8291477d056d' " w:xpath="/ns0:properties[1]/documentManagement[1]/ns3:Yksikkö[1]" w:storeItemID="{A96280F5-C19A-43E6-A8B1-D9A498DF9B80}"/>
              <w:text/>
            </w:sdtPr>
            <w:sdtContent>
              <w:r w:rsidR="00BB7AC8">
                <w:rPr>
                  <w:lang w:val="fi-FI"/>
                </w:rPr>
                <w:t>Yksikkö</w:t>
              </w:r>
            </w:sdtContent>
          </w:sdt>
          <w:r w:rsidR="00816889">
            <w:t xml:space="preserve"> </w:t>
          </w:r>
          <w:r w:rsidRPr="00150DF2" w:rsidR="00816889">
            <w:t xml:space="preserve">/ </w:t>
          </w:r>
          <w:sdt>
            <w:sdtPr>
              <w:alias w:val="Tekijä"/>
              <w:id w:val="1049267816"/>
              <w:placeholder>
                <w:docPart w:val="56792BFC120F4D98866E2C347A24BA3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proofErr w:type="spellStart"/>
              <w:r w:rsidR="00BB7AC8">
                <w:t>Tekijä</w:t>
              </w:r>
              <w:proofErr w:type="spellEnd"/>
            </w:sdtContent>
          </w:sdt>
        </w:p>
      </w:tc>
      <w:sdt>
        <w:sdtPr>
          <w:alias w:val="Päivämäärä"/>
          <w:tag w:val="Päivämäärä"/>
          <w:id w:val="-1749717569"/>
          <w:placeholder>
            <w:docPart w:val="79A730893BEE4278994C8BFD89224D3D"/>
          </w:placeholder>
          <w:dataBinding w:prefixMappings="xmlns:ns0='http://schemas.microsoft.com/office/2006/metadata/properties' xmlns:ns1='http://www.w3.org/2001/XMLSchema-instance' xmlns:ns2='59df146f-7ddd-4b8c-ad0a-b36f0bde1af8' " w:xpath="/ns0:properties[1]/documentManagement[1]/ns2:Päivämäärä[1]" w:storeItemID="{A96280F5-C19A-43E6-A8B1-D9A498DF9B80}"/>
          <w:date w:fullDate="2222-02-02T10:00:00Z">
            <w:dateFormat w:val="d.M.yyyy"/>
            <w:lid w:val="fi-FI"/>
            <w:storeMappedDataAs w:val="dateTime"/>
            <w:calendar w:val="gregorian"/>
          </w:date>
        </w:sdtPr>
        <w:sdtContent>
          <w:tc>
            <w:tcPr>
              <w:tcW w:w="2608" w:type="dxa"/>
            </w:tcPr>
            <w:p w:rsidRPr="00150DF2" w:rsidR="00816889" w:rsidP="00933842" w:rsidRDefault="00933842" w14:paraId="60CA05FD" w14:textId="622DA58F">
              <w:pPr>
                <w:pStyle w:val="Yltunniste"/>
              </w:pPr>
              <w:r>
                <w:rPr>
                  <w:lang w:val="fi-FI"/>
                </w:rPr>
                <w:t>2.2.2222</w:t>
              </w:r>
            </w:p>
          </w:tc>
        </w:sdtContent>
      </w:sdt>
      <w:tc>
        <w:tcPr>
          <w:tcW w:w="2608" w:type="dxa"/>
          <w:gridSpan w:val="2"/>
        </w:tcPr>
        <w:p w:rsidRPr="00150DF2" w:rsidR="00816889" w:rsidP="00816889" w:rsidRDefault="00747D8C" w14:paraId="41549580" w14:textId="1CAA8709">
          <w:pPr>
            <w:pStyle w:val="Yltunniste"/>
          </w:pPr>
          <w:r>
            <w:t>ASIAKIRJAPOHJA</w:t>
          </w:r>
        </w:p>
      </w:tc>
    </w:tr>
  </w:tbl>
  <w:p w:rsidR="00816889" w:rsidP="00816889" w:rsidRDefault="00816889" w14:paraId="1D0F3A88" w14:textId="77777777">
    <w:pPr>
      <w:pStyle w:val="Yltunniste"/>
    </w:pPr>
  </w:p>
  <w:p w:rsidRPr="00816889" w:rsidR="00426EA5" w:rsidP="00816889" w:rsidRDefault="00426EA5" w14:paraId="014F4F1E" w14:textId="7777777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tbl>
    <w:tblPr>
      <w:tblW w:w="1043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304"/>
    </w:tblGrid>
    <w:tr w:rsidRPr="00150DF2" w:rsidR="00426EA5" w:rsidTr="00813FEA" w14:paraId="014F4F22" w14:textId="77777777">
      <w:trPr>
        <w:cantSplit/>
        <w:trHeight w:val="20" w:hRule="exact"/>
      </w:trPr>
      <w:tc>
        <w:tcPr>
          <w:tcW w:w="5216" w:type="dxa"/>
          <w:vAlign w:val="bottom"/>
        </w:tcPr>
        <w:p w:rsidRPr="00150DF2" w:rsidR="00426EA5" w:rsidP="00150DF2" w:rsidRDefault="00426EA5" w14:paraId="014F4F1F" w14:textId="77777777">
          <w:pPr>
            <w:pStyle w:val="Yltunniste"/>
          </w:pPr>
        </w:p>
      </w:tc>
      <w:tc>
        <w:tcPr>
          <w:tcW w:w="2608" w:type="dxa"/>
          <w:vAlign w:val="bottom"/>
        </w:tcPr>
        <w:p w:rsidRPr="00150DF2" w:rsidR="00426EA5" w:rsidP="00150DF2" w:rsidRDefault="00426EA5" w14:paraId="014F4F20" w14:textId="77777777">
          <w:pPr>
            <w:pStyle w:val="Yltunniste"/>
          </w:pPr>
        </w:p>
      </w:tc>
      <w:tc>
        <w:tcPr>
          <w:tcW w:w="2608" w:type="dxa"/>
          <w:gridSpan w:val="2"/>
          <w:vAlign w:val="bottom"/>
        </w:tcPr>
        <w:p w:rsidRPr="00150DF2" w:rsidR="00426EA5" w:rsidP="00150DF2" w:rsidRDefault="00426EA5" w14:paraId="014F4F21" w14:textId="77777777">
          <w:pPr>
            <w:pStyle w:val="Yltunniste"/>
          </w:pPr>
        </w:p>
      </w:tc>
    </w:tr>
    <w:tr w:rsidRPr="00150DF2" w:rsidR="00426EA5" w:rsidTr="00813FEA" w14:paraId="014F4F27" w14:textId="77777777">
      <w:tc>
        <w:tcPr>
          <w:tcW w:w="5216" w:type="dxa"/>
          <w:vAlign w:val="bottom"/>
        </w:tcPr>
        <w:p w:rsidRPr="00150DF2" w:rsidR="00426EA5" w:rsidP="00150DF2" w:rsidRDefault="00426EA5" w14:paraId="014F4F23" w14:textId="77777777">
          <w:pPr>
            <w:pStyle w:val="Yltunniste"/>
          </w:pPr>
          <w:r w:rsidRPr="00150DF2">
            <w:rPr>
              <w:noProof/>
              <w:lang w:val="fi-FI" w:eastAsia="fi-FI"/>
            </w:rPr>
            <w:drawing>
              <wp:anchor distT="0" distB="0" distL="114300" distR="114300" simplePos="0" relativeHeight="251658240" behindDoc="0" locked="0" layoutInCell="1" allowOverlap="1" wp14:anchorId="014F4F37" wp14:editId="014F4F38">
                <wp:simplePos x="0" y="0"/>
                <wp:positionH relativeFrom="column">
                  <wp:posOffset>21974</wp:posOffset>
                </wp:positionH>
                <wp:positionV relativeFrom="paragraph">
                  <wp:posOffset>-605</wp:posOffset>
                </wp:positionV>
                <wp:extent cx="1299387" cy="255181"/>
                <wp:effectExtent l="19050" t="0" r="0" b="0"/>
                <wp:wrapNone/>
                <wp:docPr id="2" name="Kuva 2" descr="Sitr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tra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9387" cy="2551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sdt>
        <w:sdtPr>
          <w:rPr>
            <w:b/>
          </w:rPr>
          <w:alias w:val="Asiakirjatyyppi"/>
          <w:tag w:val="Asiakirjatyyppi"/>
          <w:id w:val="-1973435880"/>
          <w:placeholder>
            <w:docPart w:val="5A96B49F205C4D169141F753C9883F4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59df146f-7ddd-4b8c-ad0a-b36f0bde1af8' xmlns:ns4='b3482ef4-95fb-428f-9b80-8291477d056d' " w:xpath="/ns0:properties[1]/documentManagement[1]/ns3:Asiakirjatyyppi[1]" w:storeItemID="{A96280F5-C19A-43E6-A8B1-D9A498DF9B80}"/>
          <w:text/>
        </w:sdtPr>
        <w:sdtContent>
          <w:tc>
            <w:tcPr>
              <w:tcW w:w="2608" w:type="dxa"/>
              <w:vAlign w:val="bottom"/>
            </w:tcPr>
            <w:p w:rsidRPr="00444252" w:rsidR="00426EA5" w:rsidP="00150DF2" w:rsidRDefault="00BB7AC8" w14:paraId="014F4F24" w14:textId="77CEF1F7">
              <w:pPr>
                <w:pStyle w:val="Yltunniste"/>
                <w:rPr>
                  <w:b/>
                </w:rPr>
              </w:pPr>
              <w:proofErr w:type="spellStart"/>
              <w:r>
                <w:rPr>
                  <w:b/>
                </w:rPr>
                <w:t>Suunnitelma</w:t>
              </w:r>
              <w:proofErr w:type="spellEnd"/>
            </w:p>
          </w:tc>
        </w:sdtContent>
      </w:sdt>
      <w:sdt>
        <w:sdtPr>
          <w:alias w:val="Numero"/>
          <w:id w:val="1776591287"/>
          <w:placeholder>
            <w:docPart w:val="F76D8B9BACD64D80B20ADB1E6A365707"/>
          </w:placeholder>
          <w:showingPlcHdr/>
          <w:dataBinding w:prefixMappings="xmlns:ns0='http://schemas.microsoft.com/office/2006/metadata/properties' xmlns:ns1='http://www.w3.org/2001/XMLSchema-instance' xmlns:ns2='59df146f-7ddd-4b8c-ad0a-b36f0bde1af8' " w:xpath="/ns0:properties[1]/documentManagement[1]/ns2:Numero[1]" w:storeItemID="{A96280F5-C19A-43E6-A8B1-D9A498DF9B80}"/>
          <w:text/>
        </w:sdtPr>
        <w:sdtContent>
          <w:tc>
            <w:tcPr>
              <w:tcW w:w="1304" w:type="dxa"/>
              <w:vAlign w:val="bottom"/>
            </w:tcPr>
            <w:p w:rsidRPr="00150DF2" w:rsidR="00426EA5" w:rsidP="00150DF2" w:rsidRDefault="00426EA5" w14:paraId="014F4F25" w14:textId="77777777">
              <w:pPr>
                <w:pStyle w:val="Yltunniste"/>
              </w:pPr>
              <w:r w:rsidRPr="00150DF2">
                <w:rPr>
                  <w:rStyle w:val="Paikkamerkkiteksti"/>
                  <w:color w:val="auto"/>
                </w:rPr>
                <w:t xml:space="preserve"> </w:t>
              </w:r>
            </w:p>
          </w:tc>
        </w:sdtContent>
      </w:sdt>
      <w:tc>
        <w:tcPr>
          <w:tcW w:w="1304" w:type="dxa"/>
          <w:vAlign w:val="bottom"/>
        </w:tcPr>
        <w:p w:rsidRPr="00150DF2" w:rsidR="00426EA5" w:rsidP="00150DF2" w:rsidRDefault="006E503D" w14:paraId="014F4F26" w14:textId="3581498B">
          <w:pPr>
            <w:pStyle w:val="Yltunnist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16889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720C88">
            <w:t xml:space="preserve"> (</w:t>
          </w:r>
          <w:r>
            <w:fldChar w:fldCharType="begin"/>
          </w:r>
          <w:r>
            <w:instrText>SECTIONPAGES   \* MERGEFORMAT</w:instrText>
          </w:r>
          <w:r>
            <w:fldChar w:fldCharType="separate"/>
          </w:r>
          <w:r w:rsidR="00F85469">
            <w:rPr>
              <w:noProof/>
            </w:rPr>
            <w:t>4</w:t>
          </w:r>
          <w:r>
            <w:fldChar w:fldCharType="end"/>
          </w:r>
          <w:r w:rsidR="00720C88">
            <w:t>)</w:t>
          </w:r>
        </w:p>
      </w:tc>
    </w:tr>
    <w:tr w:rsidRPr="00150DF2" w:rsidR="00426EA5" w:rsidTr="00813FEA" w14:paraId="014F4F2B" w14:textId="77777777">
      <w:trPr>
        <w:cantSplit/>
      </w:trPr>
      <w:tc>
        <w:tcPr>
          <w:tcW w:w="5216" w:type="dxa"/>
        </w:tcPr>
        <w:p w:rsidRPr="00150DF2" w:rsidR="00426EA5" w:rsidP="00150DF2" w:rsidRDefault="00426EA5" w14:paraId="014F4F28" w14:textId="77777777">
          <w:pPr>
            <w:pStyle w:val="Yltunniste"/>
          </w:pPr>
        </w:p>
      </w:tc>
      <w:sdt>
        <w:sdtPr>
          <w:alias w:val="Täydenne"/>
          <w:id w:val="979953667"/>
          <w:placeholder>
            <w:docPart w:val="8EFB5D22AE4745269877A22845EBF36C"/>
          </w:placeholder>
          <w:dataBinding w:prefixMappings="xmlns:ns0='http://schemas.microsoft.com/office/2006/metadata/properties' xmlns:ns1='http://www.w3.org/2001/XMLSchema-instance' xmlns:ns2='59df146f-7ddd-4b8c-ad0a-b36f0bde1af8' " w:xpath="/ns0:properties[1]/documentManagement[1]/ns2:Täydenne[1]" w:storeItemID="{A96280F5-C19A-43E6-A8B1-D9A498DF9B80}"/>
          <w:text/>
        </w:sdtPr>
        <w:sdtContent>
          <w:tc>
            <w:tcPr>
              <w:tcW w:w="2608" w:type="dxa"/>
            </w:tcPr>
            <w:p w:rsidRPr="00150DF2" w:rsidR="00426EA5" w:rsidP="00150DF2" w:rsidRDefault="00F85469" w14:paraId="014F4F29" w14:textId="0EC17352">
              <w:pPr>
                <w:pStyle w:val="Yltunniste"/>
              </w:pPr>
              <w:proofErr w:type="spellStart"/>
              <w:r>
                <w:t>Kokeilusuunnitelma</w:t>
              </w:r>
              <w:proofErr w:type="spellEnd"/>
            </w:p>
          </w:tc>
        </w:sdtContent>
      </w:sdt>
      <w:sdt>
        <w:sdtPr>
          <w:alias w:val="Liite"/>
          <w:tag w:val="Liite"/>
          <w:id w:val="948661391"/>
          <w:placeholder>
            <w:docPart w:val="DB7D8F625DE049CA8CA41C291E1F3CE2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59df146f-7ddd-4b8c-ad0a-b36f0bde1af8' xmlns:ns4='b3482ef4-95fb-428f-9b80-8291477d056d' " w:xpath="/ns0:properties[1]/documentManagement[1]/ns3:Liite[1]" w:storeItemID="{A96280F5-C19A-43E6-A8B1-D9A498DF9B80}"/>
          <w:text/>
        </w:sdtPr>
        <w:sdtContent>
          <w:tc>
            <w:tcPr>
              <w:tcW w:w="2608" w:type="dxa"/>
              <w:gridSpan w:val="2"/>
            </w:tcPr>
            <w:p w:rsidRPr="00150DF2" w:rsidR="00426EA5" w:rsidP="00150DF2" w:rsidRDefault="007E77EB" w14:paraId="014F4F2A" w14:textId="11C11A5F">
              <w:pPr>
                <w:pStyle w:val="Yltunniste"/>
              </w:pPr>
              <w:r w:rsidRPr="00221E62">
                <w:rPr>
                  <w:rStyle w:val="Paikkamerkkiteksti"/>
                </w:rPr>
                <w:t>[Liite]</w:t>
              </w:r>
            </w:p>
          </w:tc>
        </w:sdtContent>
      </w:sdt>
    </w:tr>
    <w:tr w:rsidRPr="00150DF2" w:rsidR="00426EA5" w:rsidTr="00813FEA" w14:paraId="014F4F2F" w14:textId="77777777">
      <w:trPr>
        <w:cantSplit/>
      </w:trPr>
      <w:tc>
        <w:tcPr>
          <w:tcW w:w="5216" w:type="dxa"/>
        </w:tcPr>
        <w:p w:rsidRPr="00150DF2" w:rsidR="00426EA5" w:rsidP="00150DF2" w:rsidRDefault="00426EA5" w14:paraId="014F4F2C" w14:textId="77777777">
          <w:pPr>
            <w:pStyle w:val="Yltunniste"/>
          </w:pPr>
        </w:p>
      </w:tc>
      <w:sdt>
        <w:sdtPr>
          <w:alias w:val="Luonne"/>
          <w:tag w:val="Luonne"/>
          <w:id w:val="-54861603"/>
          <w:placeholder>
            <w:docPart w:val="B7223D4F2DFA419CB60E930BEA9E0ED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59df146f-7ddd-4b8c-ad0a-b36f0bde1af8' xmlns:ns4='b3482ef4-95fb-428f-9b80-8291477d056d' " w:xpath="/ns0:properties[1]/documentManagement[1]/ns3:Luonne[1]" w:storeItemID="{A96280F5-C19A-43E6-A8B1-D9A498DF9B80}"/>
          <w:dropDownList w:lastValue="Normaali">
            <w:listItem w:value="[Luonne]"/>
          </w:dropDownList>
        </w:sdtPr>
        <w:sdtContent>
          <w:tc>
            <w:tcPr>
              <w:tcW w:w="2608" w:type="dxa"/>
            </w:tcPr>
            <w:p w:rsidRPr="00150DF2" w:rsidR="00426EA5" w:rsidP="00150DF2" w:rsidRDefault="00F55EE4" w14:paraId="014F4F2D" w14:textId="5D9D20C7">
              <w:pPr>
                <w:pStyle w:val="Yltunniste"/>
              </w:pPr>
              <w:r>
                <w:rPr>
                  <w:lang w:val="fi-FI"/>
                </w:rPr>
                <w:t>Normaali</w:t>
              </w:r>
            </w:p>
          </w:tc>
        </w:sdtContent>
      </w:sdt>
      <w:sdt>
        <w:sdtPr>
          <w:alias w:val="Asiatunnus"/>
          <w:id w:val="-560021709"/>
          <w:placeholder>
            <w:docPart w:val="F5CAB81357C24476B221EA35F70A18B5"/>
          </w:placeholder>
          <w:showingPlcHdr/>
          <w:dataBinding w:prefixMappings="xmlns:ns0='http://schemas.microsoft.com/office/2006/metadata/properties' xmlns:ns1='http://www.w3.org/2001/XMLSchema-instance' xmlns:ns2='59df146f-7ddd-4b8c-ad0a-b36f0bde1af8' " w:xpath="/ns0:properties[1]/documentManagement[1]/ns2:Asiatunnus[1]" w:storeItemID="{A96280F5-C19A-43E6-A8B1-D9A498DF9B80}"/>
          <w:text/>
        </w:sdtPr>
        <w:sdtContent>
          <w:tc>
            <w:tcPr>
              <w:tcW w:w="2608" w:type="dxa"/>
              <w:gridSpan w:val="2"/>
            </w:tcPr>
            <w:p w:rsidRPr="00150DF2" w:rsidR="00426EA5" w:rsidP="00150DF2" w:rsidRDefault="00426EA5" w14:paraId="014F4F2E" w14:textId="77777777">
              <w:pPr>
                <w:pStyle w:val="Yltunniste"/>
              </w:pPr>
              <w:r w:rsidRPr="00150DF2">
                <w:rPr>
                  <w:rStyle w:val="Paikkamerkkiteksti"/>
                  <w:color w:val="auto"/>
                </w:rPr>
                <w:t xml:space="preserve"> </w:t>
              </w:r>
            </w:p>
          </w:tc>
        </w:sdtContent>
      </w:sdt>
    </w:tr>
    <w:tr w:rsidRPr="00150DF2" w:rsidR="00426EA5" w:rsidTr="00813FEA" w14:paraId="014F4F33" w14:textId="77777777">
      <w:trPr>
        <w:cantSplit/>
      </w:trPr>
      <w:tc>
        <w:tcPr>
          <w:tcW w:w="5216" w:type="dxa"/>
        </w:tcPr>
        <w:p w:rsidRPr="00150DF2" w:rsidR="00426EA5" w:rsidP="00A052D8" w:rsidRDefault="00000000" w14:paraId="014F4F30" w14:textId="1A9245EB">
          <w:pPr>
            <w:pStyle w:val="Yltunniste"/>
          </w:pPr>
          <w:sdt>
            <w:sdtPr>
              <w:alias w:val="Yksikkö"/>
              <w:tag w:val="Yksikk_x00f6_"/>
              <w:id w:val="2047485064"/>
              <w:placeholder>
                <w:docPart w:val="7949D5DAB46B4F4882A68F957292FCB6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9df146f-7ddd-4b8c-ad0a-b36f0bde1af8' xmlns:ns4='b3482ef4-95fb-428f-9b80-8291477d056d' " w:xpath="/ns0:properties[1]/documentManagement[1]/ns3:Yksikkö[1]" w:storeItemID="{A96280F5-C19A-43E6-A8B1-D9A498DF9B80}"/>
              <w:text/>
            </w:sdtPr>
            <w:sdtContent>
              <w:proofErr w:type="spellStart"/>
              <w:r w:rsidR="00BB7AC8">
                <w:t>Yksikkö</w:t>
              </w:r>
              <w:proofErr w:type="spellEnd"/>
            </w:sdtContent>
          </w:sdt>
          <w:r w:rsidR="00F55EE4">
            <w:t xml:space="preserve"> </w:t>
          </w:r>
          <w:r w:rsidRPr="00150DF2" w:rsidR="00426EA5">
            <w:t xml:space="preserve">/ </w:t>
          </w:r>
          <w:sdt>
            <w:sdtPr>
              <w:alias w:val="Tekijä"/>
              <w:id w:val="-830293087"/>
              <w:placeholder>
                <w:docPart w:val="072661D7A5BA466DBA9E9694676B669E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proofErr w:type="spellStart"/>
              <w:r w:rsidR="00BB7AC8">
                <w:t>Tekijä</w:t>
              </w:r>
              <w:proofErr w:type="spellEnd"/>
            </w:sdtContent>
          </w:sdt>
        </w:p>
      </w:tc>
      <w:sdt>
        <w:sdtPr>
          <w:alias w:val="Päivämäärä"/>
          <w:tag w:val="Päivämäärä"/>
          <w:id w:val="1781906342"/>
          <w:placeholder>
            <w:docPart w:val="5F17F928207C43B9BA19BB12D884FBC7"/>
          </w:placeholder>
          <w:dataBinding w:prefixMappings="xmlns:ns0='http://schemas.microsoft.com/office/2006/metadata/properties' xmlns:ns1='http://www.w3.org/2001/XMLSchema-instance' xmlns:ns2='59df146f-7ddd-4b8c-ad0a-b36f0bde1af8' " w:xpath="/ns0:properties[1]/documentManagement[1]/ns2:Päivämäärä[1]" w:storeItemID="{A96280F5-C19A-43E6-A8B1-D9A498DF9B80}"/>
          <w:date w:fullDate="2222-02-02T10:00:00Z">
            <w:dateFormat w:val="d.M.yyyy"/>
            <w:lid w:val="fi-FI"/>
            <w:storeMappedDataAs w:val="dateTime"/>
            <w:calendar w:val="gregorian"/>
          </w:date>
        </w:sdtPr>
        <w:sdtContent>
          <w:tc>
            <w:tcPr>
              <w:tcW w:w="2608" w:type="dxa"/>
            </w:tcPr>
            <w:p w:rsidRPr="00150DF2" w:rsidR="00426EA5" w:rsidP="00150DF2" w:rsidRDefault="00933842" w14:paraId="014F4F31" w14:textId="78B8B155">
              <w:pPr>
                <w:pStyle w:val="Yltunniste"/>
              </w:pPr>
              <w:r>
                <w:rPr>
                  <w:lang w:val="fi-FI"/>
                </w:rPr>
                <w:t>2.2.2222</w:t>
              </w:r>
            </w:p>
          </w:tc>
        </w:sdtContent>
      </w:sdt>
      <w:sdt>
        <w:sdtPr>
          <w:alias w:val="Turvaluokka"/>
          <w:tag w:val="Turvaluokka"/>
          <w:id w:val="1006178258"/>
          <w:placeholder>
            <w:docPart w:val="C514471459FC49DFBF8617A62E30AA2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59df146f-7ddd-4b8c-ad0a-b36f0bde1af8' xmlns:ns4='b3482ef4-95fb-428f-9b80-8291477d056d' " w:xpath="/ns0:properties[1]/documentManagement[1]/ns3:Turvaluokka[1]" w:storeItemID="{A96280F5-C19A-43E6-A8B1-D9A498DF9B80}"/>
          <w:dropDownList w:lastValue="Sisäinen">
            <w:listItem w:value="[Turvaluokka]"/>
          </w:dropDownList>
        </w:sdtPr>
        <w:sdtContent>
          <w:tc>
            <w:tcPr>
              <w:tcW w:w="2608" w:type="dxa"/>
              <w:gridSpan w:val="2"/>
            </w:tcPr>
            <w:p w:rsidRPr="00150DF2" w:rsidR="00426EA5" w:rsidP="00150DF2" w:rsidRDefault="00F55EE4" w14:paraId="014F4F32" w14:textId="1C998372">
              <w:pPr>
                <w:pStyle w:val="Yltunniste"/>
              </w:pPr>
              <w:r>
                <w:rPr>
                  <w:lang w:val="fi-FI"/>
                </w:rPr>
                <w:t>Sisäinen</w:t>
              </w:r>
            </w:p>
          </w:tc>
        </w:sdtContent>
      </w:sdt>
    </w:tr>
  </w:tbl>
  <w:p w:rsidR="00426EA5" w:rsidRDefault="00426EA5" w14:paraId="014F4F34" w14:textId="7777777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330"/>
    <w:multiLevelType w:val="multilevel"/>
    <w:tmpl w:val="0942A210"/>
    <w:numStyleLink w:val="Viiva"/>
  </w:abstractNum>
  <w:abstractNum w:abstractNumId="1" w15:restartNumberingAfterBreak="0">
    <w:nsid w:val="03CC5E0F"/>
    <w:multiLevelType w:val="hybridMultilevel"/>
    <w:tmpl w:val="710A055C"/>
    <w:lvl w:ilvl="0" w:tplc="4C5E3C8A">
      <w:start w:val="1"/>
      <w:numFmt w:val="bullet"/>
      <w:lvlText w:val="-"/>
      <w:lvlJc w:val="left"/>
      <w:pPr>
        <w:ind w:left="2968" w:hanging="360"/>
      </w:pPr>
      <w:rPr>
        <w:rFonts w:hint="default" w:ascii="Tahoma" w:hAnsi="Tahoma"/>
      </w:rPr>
    </w:lvl>
    <w:lvl w:ilvl="1" w:tplc="04090003" w:tentative="1">
      <w:start w:val="1"/>
      <w:numFmt w:val="bullet"/>
      <w:lvlText w:val="o"/>
      <w:lvlJc w:val="left"/>
      <w:pPr>
        <w:ind w:left="36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4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1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8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5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0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728" w:hanging="360"/>
      </w:pPr>
      <w:rPr>
        <w:rFonts w:hint="default" w:ascii="Wingdings" w:hAnsi="Wingdings"/>
      </w:rPr>
    </w:lvl>
  </w:abstractNum>
  <w:abstractNum w:abstractNumId="2" w15:restartNumberingAfterBreak="0">
    <w:nsid w:val="03E76500"/>
    <w:multiLevelType w:val="multilevel"/>
    <w:tmpl w:val="EB9412EE"/>
    <w:numStyleLink w:val="Abc"/>
  </w:abstractNum>
  <w:abstractNum w:abstractNumId="3" w15:restartNumberingAfterBreak="0">
    <w:nsid w:val="07487590"/>
    <w:multiLevelType w:val="multilevel"/>
    <w:tmpl w:val="0942A210"/>
    <w:styleLink w:val="Viiva"/>
    <w:lvl w:ilvl="0">
      <w:start w:val="1"/>
      <w:numFmt w:val="bullet"/>
      <w:lvlText w:val="-"/>
      <w:lvlJc w:val="left"/>
      <w:pPr>
        <w:ind w:left="357" w:hanging="357"/>
      </w:pPr>
      <w:rPr>
        <w:rFonts w:hint="default" w:ascii="Tahoma" w:hAnsi="Tahoma"/>
        <w:sz w:val="21"/>
      </w:rPr>
    </w:lvl>
    <w:lvl w:ilvl="1">
      <w:start w:val="1"/>
      <w:numFmt w:val="bullet"/>
      <w:lvlText w:val="-"/>
      <w:lvlJc w:val="left"/>
      <w:pPr>
        <w:ind w:left="1661" w:hanging="357"/>
      </w:pPr>
      <w:rPr>
        <w:rFonts w:hint="default" w:ascii="Tahoma" w:hAnsi="Tahoma"/>
      </w:rPr>
    </w:lvl>
    <w:lvl w:ilvl="2">
      <w:start w:val="1"/>
      <w:numFmt w:val="bullet"/>
      <w:lvlText w:val="-"/>
      <w:lvlJc w:val="left"/>
      <w:pPr>
        <w:ind w:left="2965" w:hanging="357"/>
      </w:pPr>
      <w:rPr>
        <w:rFonts w:hint="default" w:ascii="Tahoma" w:hAnsi="Tahoma"/>
      </w:rPr>
    </w:lvl>
    <w:lvl w:ilvl="3">
      <w:start w:val="1"/>
      <w:numFmt w:val="bullet"/>
      <w:lvlText w:val="-"/>
      <w:lvlJc w:val="left"/>
      <w:pPr>
        <w:ind w:left="4269" w:hanging="357"/>
      </w:pPr>
      <w:rPr>
        <w:rFonts w:hint="default" w:ascii="Tahoma" w:hAnsi="Tahoma"/>
      </w:rPr>
    </w:lvl>
    <w:lvl w:ilvl="4">
      <w:start w:val="1"/>
      <w:numFmt w:val="bullet"/>
      <w:lvlRestart w:val="0"/>
      <w:lvlText w:val="-"/>
      <w:lvlJc w:val="left"/>
      <w:pPr>
        <w:ind w:left="5573" w:hanging="357"/>
      </w:pPr>
      <w:rPr>
        <w:rFonts w:hint="default" w:ascii="Tahoma" w:hAnsi="Tahoma"/>
      </w:rPr>
    </w:lvl>
    <w:lvl w:ilvl="5">
      <w:start w:val="1"/>
      <w:numFmt w:val="bullet"/>
      <w:lvlText w:val="-"/>
      <w:lvlJc w:val="left"/>
      <w:pPr>
        <w:ind w:left="6877" w:hanging="357"/>
      </w:pPr>
      <w:rPr>
        <w:rFonts w:hint="default" w:ascii="Tahoma" w:hAnsi="Tahoma"/>
      </w:rPr>
    </w:lvl>
    <w:lvl w:ilvl="6">
      <w:start w:val="1"/>
      <w:numFmt w:val="bullet"/>
      <w:lvlText w:val="-"/>
      <w:lvlJc w:val="left"/>
      <w:pPr>
        <w:ind w:left="8181" w:hanging="357"/>
      </w:pPr>
      <w:rPr>
        <w:rFonts w:hint="default" w:ascii="Tahoma" w:hAnsi="Tahoma"/>
      </w:rPr>
    </w:lvl>
    <w:lvl w:ilvl="7">
      <w:start w:val="1"/>
      <w:numFmt w:val="bullet"/>
      <w:lvlText w:val="-"/>
      <w:lvlJc w:val="left"/>
      <w:pPr>
        <w:ind w:left="9485" w:hanging="357"/>
      </w:pPr>
      <w:rPr>
        <w:rFonts w:hint="default" w:ascii="Tahoma" w:hAnsi="Tahoma"/>
      </w:rPr>
    </w:lvl>
    <w:lvl w:ilvl="8">
      <w:start w:val="1"/>
      <w:numFmt w:val="bullet"/>
      <w:lvlText w:val="-"/>
      <w:lvlJc w:val="left"/>
      <w:pPr>
        <w:ind w:left="10789" w:hanging="357"/>
      </w:pPr>
      <w:rPr>
        <w:rFonts w:hint="default" w:ascii="Tahoma" w:hAnsi="Tahoma"/>
      </w:rPr>
    </w:lvl>
  </w:abstractNum>
  <w:abstractNum w:abstractNumId="4" w15:restartNumberingAfterBreak="0">
    <w:nsid w:val="0848704D"/>
    <w:multiLevelType w:val="multilevel"/>
    <w:tmpl w:val="7E4E0456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661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965" w:hanging="35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426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ind w:left="5573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ind w:left="6877" w:hanging="357"/>
      </w:pPr>
      <w:rPr>
        <w:rFonts w:hint="default"/>
      </w:rPr>
    </w:lvl>
    <w:lvl w:ilvl="6">
      <w:start w:val="1"/>
      <w:numFmt w:val="decimal"/>
      <w:lvlText w:val="%7"/>
      <w:lvlJc w:val="left"/>
      <w:pPr>
        <w:ind w:left="8181" w:hanging="357"/>
      </w:pPr>
      <w:rPr>
        <w:rFonts w:hint="default"/>
      </w:rPr>
    </w:lvl>
    <w:lvl w:ilvl="7">
      <w:start w:val="1"/>
      <w:numFmt w:val="decimal"/>
      <w:lvlText w:val="%8"/>
      <w:lvlJc w:val="left"/>
      <w:pPr>
        <w:ind w:left="9485" w:hanging="357"/>
      </w:pPr>
      <w:rPr>
        <w:rFonts w:hint="default"/>
      </w:rPr>
    </w:lvl>
    <w:lvl w:ilvl="8">
      <w:start w:val="1"/>
      <w:numFmt w:val="decimal"/>
      <w:lvlText w:val="%9"/>
      <w:lvlJc w:val="left"/>
      <w:pPr>
        <w:ind w:left="10789" w:hanging="357"/>
      </w:pPr>
      <w:rPr>
        <w:rFonts w:hint="default"/>
      </w:rPr>
    </w:lvl>
  </w:abstractNum>
  <w:abstractNum w:abstractNumId="5" w15:restartNumberingAfterBreak="0">
    <w:nsid w:val="094A119D"/>
    <w:multiLevelType w:val="multilevel"/>
    <w:tmpl w:val="CD12A596"/>
    <w:numStyleLink w:val="Numeroitu"/>
  </w:abstractNum>
  <w:abstractNum w:abstractNumId="6" w15:restartNumberingAfterBreak="0">
    <w:nsid w:val="100E1AB6"/>
    <w:multiLevelType w:val="hybridMultilevel"/>
    <w:tmpl w:val="8B6ACD1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44EA8"/>
    <w:multiLevelType w:val="multilevel"/>
    <w:tmpl w:val="6C7E79F0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 w:ascii="Tahoma" w:hAnsi="Tahoma"/>
        <w:sz w:val="21"/>
      </w:rPr>
    </w:lvl>
    <w:lvl w:ilvl="1">
      <w:start w:val="1"/>
      <w:numFmt w:val="decimal"/>
      <w:suff w:val="space"/>
      <w:lvlText w:val="%1.%2"/>
      <w:lvlJc w:val="left"/>
      <w:pPr>
        <w:ind w:left="1588" w:hanging="284"/>
      </w:pPr>
      <w:rPr>
        <w:rFonts w:hint="default" w:ascii="Tahoma" w:hAnsi="Tahoma"/>
        <w:sz w:val="21"/>
      </w:rPr>
    </w:lvl>
    <w:lvl w:ilvl="2">
      <w:start w:val="1"/>
      <w:numFmt w:val="decimal"/>
      <w:suff w:val="space"/>
      <w:lvlText w:val="%1.%2.%3"/>
      <w:lvlJc w:val="left"/>
      <w:pPr>
        <w:ind w:left="2892" w:hanging="284"/>
      </w:pPr>
      <w:rPr>
        <w:rFonts w:hint="default" w:ascii="Tahoma" w:hAnsi="Tahoma"/>
        <w:sz w:val="21"/>
      </w:rPr>
    </w:lvl>
    <w:lvl w:ilvl="3">
      <w:start w:val="1"/>
      <w:numFmt w:val="decimal"/>
      <w:lvlText w:val="(%4)"/>
      <w:lvlJc w:val="left"/>
      <w:pPr>
        <w:ind w:left="419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50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10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41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16" w:hanging="284"/>
      </w:pPr>
      <w:rPr>
        <w:rFonts w:hint="default"/>
      </w:rPr>
    </w:lvl>
  </w:abstractNum>
  <w:abstractNum w:abstractNumId="8" w15:restartNumberingAfterBreak="0">
    <w:nsid w:val="1E63003A"/>
    <w:multiLevelType w:val="multilevel"/>
    <w:tmpl w:val="EB9412EE"/>
    <w:styleLink w:val="Abc"/>
    <w:lvl w:ilvl="0">
      <w:start w:val="1"/>
      <w:numFmt w:val="lowerLetter"/>
      <w:lvlText w:val="%1"/>
      <w:lvlJc w:val="left"/>
      <w:pPr>
        <w:ind w:left="357" w:hanging="357"/>
      </w:pPr>
      <w:rPr>
        <w:rFonts w:hint="default" w:ascii="Tahoma" w:hAnsi="Tahoma"/>
        <w:sz w:val="21"/>
      </w:rPr>
    </w:lvl>
    <w:lvl w:ilvl="1">
      <w:start w:val="1"/>
      <w:numFmt w:val="lowerLetter"/>
      <w:lvlText w:val="%2"/>
      <w:lvlJc w:val="left"/>
      <w:pPr>
        <w:ind w:left="1661" w:hanging="357"/>
      </w:pPr>
      <w:rPr>
        <w:rFonts w:hint="default"/>
      </w:rPr>
    </w:lvl>
    <w:lvl w:ilvl="2">
      <w:start w:val="1"/>
      <w:numFmt w:val="lowerLetter"/>
      <w:lvlRestart w:val="0"/>
      <w:lvlText w:val="%3"/>
      <w:lvlJc w:val="left"/>
      <w:pPr>
        <w:ind w:left="2965" w:hanging="357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4269" w:hanging="357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5573" w:hanging="357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6877" w:hanging="357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8181" w:hanging="357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9485" w:hanging="357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10789" w:hanging="357"/>
      </w:pPr>
      <w:rPr>
        <w:rFonts w:hint="default"/>
      </w:rPr>
    </w:lvl>
  </w:abstractNum>
  <w:abstractNum w:abstractNumId="9" w15:restartNumberingAfterBreak="0">
    <w:nsid w:val="2DC10D45"/>
    <w:multiLevelType w:val="multilevel"/>
    <w:tmpl w:val="EB9412EE"/>
    <w:numStyleLink w:val="Abc"/>
  </w:abstractNum>
  <w:abstractNum w:abstractNumId="10" w15:restartNumberingAfterBreak="0">
    <w:nsid w:val="2E38473A"/>
    <w:multiLevelType w:val="multilevel"/>
    <w:tmpl w:val="EB9412EE"/>
    <w:numStyleLink w:val="Abc"/>
  </w:abstractNum>
  <w:abstractNum w:abstractNumId="11" w15:restartNumberingAfterBreak="0">
    <w:nsid w:val="37B37AD7"/>
    <w:multiLevelType w:val="multilevel"/>
    <w:tmpl w:val="CD12A596"/>
    <w:styleLink w:val="Numeroitu"/>
    <w:lvl w:ilvl="0">
      <w:start w:val="1"/>
      <w:numFmt w:val="decimal"/>
      <w:lvlText w:val="%1"/>
      <w:lvlJc w:val="left"/>
      <w:pPr>
        <w:ind w:left="357" w:hanging="357"/>
      </w:pPr>
      <w:rPr>
        <w:rFonts w:hint="default" w:ascii="Tahoma" w:hAnsi="Tahoma"/>
        <w:sz w:val="21"/>
      </w:rPr>
    </w:lvl>
    <w:lvl w:ilvl="1">
      <w:start w:val="1"/>
      <w:numFmt w:val="decimal"/>
      <w:lvlText w:val="%2"/>
      <w:lvlJc w:val="left"/>
      <w:pPr>
        <w:ind w:left="1661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965" w:hanging="35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426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ind w:left="5573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ind w:left="6877" w:hanging="357"/>
      </w:pPr>
      <w:rPr>
        <w:rFonts w:hint="default"/>
      </w:rPr>
    </w:lvl>
    <w:lvl w:ilvl="6">
      <w:start w:val="1"/>
      <w:numFmt w:val="decimal"/>
      <w:lvlText w:val="%7"/>
      <w:lvlJc w:val="left"/>
      <w:pPr>
        <w:ind w:left="8181" w:hanging="357"/>
      </w:pPr>
      <w:rPr>
        <w:rFonts w:hint="default"/>
      </w:rPr>
    </w:lvl>
    <w:lvl w:ilvl="7">
      <w:start w:val="1"/>
      <w:numFmt w:val="decimal"/>
      <w:lvlText w:val="%8"/>
      <w:lvlJc w:val="left"/>
      <w:pPr>
        <w:ind w:left="9485" w:hanging="357"/>
      </w:pPr>
      <w:rPr>
        <w:rFonts w:hint="default"/>
      </w:rPr>
    </w:lvl>
    <w:lvl w:ilvl="8">
      <w:start w:val="1"/>
      <w:numFmt w:val="decimal"/>
      <w:lvlText w:val="%9"/>
      <w:lvlJc w:val="left"/>
      <w:pPr>
        <w:ind w:left="10789" w:hanging="357"/>
      </w:pPr>
      <w:rPr>
        <w:rFonts w:hint="default"/>
      </w:rPr>
    </w:lvl>
  </w:abstractNum>
  <w:abstractNum w:abstractNumId="12" w15:restartNumberingAfterBreak="0">
    <w:nsid w:val="3A964C59"/>
    <w:multiLevelType w:val="multilevel"/>
    <w:tmpl w:val="EB9412EE"/>
    <w:numStyleLink w:val="Abc"/>
  </w:abstractNum>
  <w:abstractNum w:abstractNumId="13" w15:restartNumberingAfterBreak="0">
    <w:nsid w:val="3B0026B1"/>
    <w:multiLevelType w:val="multilevel"/>
    <w:tmpl w:val="EB9412EE"/>
    <w:numStyleLink w:val="Abc"/>
  </w:abstractNum>
  <w:abstractNum w:abstractNumId="14" w15:restartNumberingAfterBreak="0">
    <w:nsid w:val="3BE46679"/>
    <w:multiLevelType w:val="multilevel"/>
    <w:tmpl w:val="D62A838A"/>
    <w:lvl w:ilvl="0">
      <w:start w:val="1"/>
      <w:numFmt w:val="decimal"/>
      <w:lvlText w:val="%1"/>
      <w:lvlJc w:val="left"/>
      <w:pPr>
        <w:ind w:left="357" w:hanging="357"/>
      </w:pPr>
      <w:rPr>
        <w:rFonts w:hint="default" w:ascii="Tahoma" w:hAnsi="Tahoma"/>
        <w:sz w:val="21"/>
      </w:rPr>
    </w:lvl>
    <w:lvl w:ilvl="1">
      <w:start w:val="1"/>
      <w:numFmt w:val="decimal"/>
      <w:lvlText w:val="%2"/>
      <w:lvlJc w:val="left"/>
      <w:pPr>
        <w:ind w:left="1661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965" w:hanging="35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426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ind w:left="5573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ind w:left="6877" w:hanging="357"/>
      </w:pPr>
      <w:rPr>
        <w:rFonts w:hint="default"/>
      </w:rPr>
    </w:lvl>
    <w:lvl w:ilvl="6">
      <w:start w:val="1"/>
      <w:numFmt w:val="decimal"/>
      <w:lvlText w:val="%7"/>
      <w:lvlJc w:val="left"/>
      <w:pPr>
        <w:ind w:left="8181" w:hanging="357"/>
      </w:pPr>
      <w:rPr>
        <w:rFonts w:hint="default"/>
      </w:rPr>
    </w:lvl>
    <w:lvl w:ilvl="7">
      <w:start w:val="1"/>
      <w:numFmt w:val="decimal"/>
      <w:lvlText w:val="%8"/>
      <w:lvlJc w:val="left"/>
      <w:pPr>
        <w:ind w:left="9485" w:hanging="357"/>
      </w:pPr>
      <w:rPr>
        <w:rFonts w:hint="default"/>
      </w:rPr>
    </w:lvl>
    <w:lvl w:ilvl="8">
      <w:start w:val="1"/>
      <w:numFmt w:val="decimal"/>
      <w:lvlText w:val="%9"/>
      <w:lvlJc w:val="left"/>
      <w:pPr>
        <w:ind w:left="10789" w:hanging="357"/>
      </w:pPr>
      <w:rPr>
        <w:rFonts w:hint="default"/>
      </w:rPr>
    </w:lvl>
  </w:abstractNum>
  <w:abstractNum w:abstractNumId="15" w15:restartNumberingAfterBreak="0">
    <w:nsid w:val="3C97345C"/>
    <w:multiLevelType w:val="multilevel"/>
    <w:tmpl w:val="CD12A596"/>
    <w:numStyleLink w:val="Numeroitu"/>
  </w:abstractNum>
  <w:abstractNum w:abstractNumId="16" w15:restartNumberingAfterBreak="0">
    <w:nsid w:val="3F16659C"/>
    <w:multiLevelType w:val="multilevel"/>
    <w:tmpl w:val="7E4E0456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661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965" w:hanging="35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426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ind w:left="5573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ind w:left="6877" w:hanging="357"/>
      </w:pPr>
      <w:rPr>
        <w:rFonts w:hint="default"/>
      </w:rPr>
    </w:lvl>
    <w:lvl w:ilvl="6">
      <w:start w:val="1"/>
      <w:numFmt w:val="decimal"/>
      <w:lvlText w:val="%7"/>
      <w:lvlJc w:val="left"/>
      <w:pPr>
        <w:ind w:left="8181" w:hanging="357"/>
      </w:pPr>
      <w:rPr>
        <w:rFonts w:hint="default"/>
      </w:rPr>
    </w:lvl>
    <w:lvl w:ilvl="7">
      <w:start w:val="1"/>
      <w:numFmt w:val="decimal"/>
      <w:lvlText w:val="%8"/>
      <w:lvlJc w:val="left"/>
      <w:pPr>
        <w:ind w:left="9485" w:hanging="357"/>
      </w:pPr>
      <w:rPr>
        <w:rFonts w:hint="default"/>
      </w:rPr>
    </w:lvl>
    <w:lvl w:ilvl="8">
      <w:start w:val="1"/>
      <w:numFmt w:val="decimal"/>
      <w:lvlText w:val="%9"/>
      <w:lvlJc w:val="left"/>
      <w:pPr>
        <w:ind w:left="10789" w:hanging="357"/>
      </w:pPr>
      <w:rPr>
        <w:rFonts w:hint="default"/>
      </w:rPr>
    </w:lvl>
  </w:abstractNum>
  <w:abstractNum w:abstractNumId="17" w15:restartNumberingAfterBreak="0">
    <w:nsid w:val="47AE3018"/>
    <w:multiLevelType w:val="hybridMultilevel"/>
    <w:tmpl w:val="1D0491FC"/>
    <w:lvl w:ilvl="0" w:tplc="4C5E3C8A">
      <w:start w:val="1"/>
      <w:numFmt w:val="bullet"/>
      <w:lvlText w:val="-"/>
      <w:lvlJc w:val="left"/>
      <w:pPr>
        <w:ind w:left="720" w:hanging="360"/>
      </w:pPr>
      <w:rPr>
        <w:rFonts w:hint="default" w:ascii="Tahoma" w:hAnsi="Tahom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CD55DF7"/>
    <w:multiLevelType w:val="hybridMultilevel"/>
    <w:tmpl w:val="3B3CCCCA"/>
    <w:lvl w:ilvl="0" w:tplc="1ADCC066">
      <w:start w:val="1"/>
      <w:numFmt w:val="decimal"/>
      <w:lvlText w:val="Kuva %1"/>
      <w:lvlJc w:val="left"/>
      <w:pPr>
        <w:ind w:left="3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9" w15:restartNumberingAfterBreak="0">
    <w:nsid w:val="4DE47404"/>
    <w:multiLevelType w:val="hybridMultilevel"/>
    <w:tmpl w:val="2B2ECDEC"/>
    <w:lvl w:ilvl="0" w:tplc="B966EFFE">
      <w:start w:val="1"/>
      <w:numFmt w:val="bullet"/>
      <w:lvlText w:val="-"/>
      <w:lvlJc w:val="left"/>
      <w:pPr>
        <w:ind w:left="360" w:hanging="360"/>
      </w:pPr>
      <w:rPr>
        <w:rFonts w:hint="default" w:ascii="Tahoma" w:hAnsi="Tahoma"/>
      </w:rPr>
    </w:lvl>
    <w:lvl w:ilvl="1" w:tplc="4C5E3C8A">
      <w:start w:val="1"/>
      <w:numFmt w:val="bullet"/>
      <w:lvlText w:val="-"/>
      <w:lvlJc w:val="left"/>
      <w:pPr>
        <w:ind w:left="1440" w:hanging="360"/>
      </w:pPr>
      <w:rPr>
        <w:rFonts w:hint="default" w:ascii="Tahoma" w:hAnsi="Tahoma"/>
      </w:rPr>
    </w:lvl>
    <w:lvl w:ilvl="2" w:tplc="4C5E3C8A">
      <w:start w:val="1"/>
      <w:numFmt w:val="bullet"/>
      <w:lvlText w:val="-"/>
      <w:lvlJc w:val="left"/>
      <w:pPr>
        <w:ind w:left="2160" w:hanging="360"/>
      </w:pPr>
      <w:rPr>
        <w:rFonts w:hint="default" w:ascii="Tahoma" w:hAnsi="Tahoma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4EA4B24"/>
    <w:multiLevelType w:val="hybridMultilevel"/>
    <w:tmpl w:val="564AF0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C4970"/>
    <w:multiLevelType w:val="hybridMultilevel"/>
    <w:tmpl w:val="0B04EA48"/>
    <w:lvl w:ilvl="0" w:tplc="96666D46">
      <w:start w:val="1"/>
      <w:numFmt w:val="bullet"/>
      <w:lvlText w:val="-"/>
      <w:lvlJc w:val="left"/>
      <w:pPr>
        <w:ind w:left="720" w:hanging="360"/>
      </w:pPr>
      <w:rPr>
        <w:rFonts w:hint="default" w:ascii="Tahoma" w:hAnsi="Tahoma"/>
        <w:sz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7966CAB"/>
    <w:multiLevelType w:val="hybridMultilevel"/>
    <w:tmpl w:val="52BED5E6"/>
    <w:lvl w:ilvl="0" w:tplc="E73A3ACE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B03F3"/>
    <w:multiLevelType w:val="multilevel"/>
    <w:tmpl w:val="EB9412EE"/>
    <w:numStyleLink w:val="Abc"/>
  </w:abstractNum>
  <w:abstractNum w:abstractNumId="24" w15:restartNumberingAfterBreak="0">
    <w:nsid w:val="5B046ACA"/>
    <w:multiLevelType w:val="multilevel"/>
    <w:tmpl w:val="7E4E0456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661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965" w:hanging="35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426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ind w:left="5573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ind w:left="6877" w:hanging="357"/>
      </w:pPr>
      <w:rPr>
        <w:rFonts w:hint="default"/>
      </w:rPr>
    </w:lvl>
    <w:lvl w:ilvl="6">
      <w:start w:val="1"/>
      <w:numFmt w:val="decimal"/>
      <w:lvlText w:val="%7"/>
      <w:lvlJc w:val="left"/>
      <w:pPr>
        <w:ind w:left="8181" w:hanging="357"/>
      </w:pPr>
      <w:rPr>
        <w:rFonts w:hint="default"/>
      </w:rPr>
    </w:lvl>
    <w:lvl w:ilvl="7">
      <w:start w:val="1"/>
      <w:numFmt w:val="decimal"/>
      <w:lvlText w:val="%8"/>
      <w:lvlJc w:val="left"/>
      <w:pPr>
        <w:ind w:left="9485" w:hanging="357"/>
      </w:pPr>
      <w:rPr>
        <w:rFonts w:hint="default"/>
      </w:rPr>
    </w:lvl>
    <w:lvl w:ilvl="8">
      <w:start w:val="1"/>
      <w:numFmt w:val="decimal"/>
      <w:lvlText w:val="%9"/>
      <w:lvlJc w:val="left"/>
      <w:pPr>
        <w:ind w:left="10789" w:hanging="357"/>
      </w:pPr>
      <w:rPr>
        <w:rFonts w:hint="default"/>
      </w:rPr>
    </w:lvl>
  </w:abstractNum>
  <w:abstractNum w:abstractNumId="25" w15:restartNumberingAfterBreak="0">
    <w:nsid w:val="5DFD7854"/>
    <w:multiLevelType w:val="multilevel"/>
    <w:tmpl w:val="EB9412EE"/>
    <w:numStyleLink w:val="Abc"/>
  </w:abstractNum>
  <w:abstractNum w:abstractNumId="26" w15:restartNumberingAfterBreak="0">
    <w:nsid w:val="620651F7"/>
    <w:multiLevelType w:val="hybridMultilevel"/>
    <w:tmpl w:val="754ECCEC"/>
    <w:lvl w:ilvl="0" w:tplc="040B0001">
      <w:start w:val="1"/>
      <w:numFmt w:val="bullet"/>
      <w:lvlText w:val=""/>
      <w:lvlJc w:val="left"/>
      <w:pPr>
        <w:ind w:left="-146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574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1294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014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2734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3454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4174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4894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5614" w:hanging="360"/>
      </w:pPr>
      <w:rPr>
        <w:rFonts w:hint="default" w:ascii="Wingdings" w:hAnsi="Wingdings"/>
      </w:rPr>
    </w:lvl>
  </w:abstractNum>
  <w:abstractNum w:abstractNumId="27" w15:restartNumberingAfterBreak="0">
    <w:nsid w:val="6CEC6ACD"/>
    <w:multiLevelType w:val="multilevel"/>
    <w:tmpl w:val="CD12A596"/>
    <w:numStyleLink w:val="Numeroitu"/>
  </w:abstractNum>
  <w:abstractNum w:abstractNumId="28" w15:restartNumberingAfterBreak="0">
    <w:nsid w:val="6F60128E"/>
    <w:multiLevelType w:val="multilevel"/>
    <w:tmpl w:val="CD12A596"/>
    <w:lvl w:ilvl="0">
      <w:start w:val="1"/>
      <w:numFmt w:val="decimal"/>
      <w:lvlText w:val="%1"/>
      <w:lvlJc w:val="left"/>
      <w:pPr>
        <w:ind w:left="357" w:hanging="357"/>
      </w:pPr>
      <w:rPr>
        <w:rFonts w:hint="default" w:ascii="Tahoma" w:hAnsi="Tahoma"/>
        <w:sz w:val="21"/>
      </w:rPr>
    </w:lvl>
    <w:lvl w:ilvl="1">
      <w:start w:val="1"/>
      <w:numFmt w:val="decimal"/>
      <w:lvlText w:val="%2"/>
      <w:lvlJc w:val="left"/>
      <w:pPr>
        <w:ind w:left="1661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965" w:hanging="35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426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ind w:left="5573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ind w:left="6877" w:hanging="357"/>
      </w:pPr>
      <w:rPr>
        <w:rFonts w:hint="default"/>
      </w:rPr>
    </w:lvl>
    <w:lvl w:ilvl="6">
      <w:start w:val="1"/>
      <w:numFmt w:val="decimal"/>
      <w:lvlText w:val="%7"/>
      <w:lvlJc w:val="left"/>
      <w:pPr>
        <w:ind w:left="8181" w:hanging="357"/>
      </w:pPr>
      <w:rPr>
        <w:rFonts w:hint="default"/>
      </w:rPr>
    </w:lvl>
    <w:lvl w:ilvl="7">
      <w:start w:val="1"/>
      <w:numFmt w:val="decimal"/>
      <w:lvlText w:val="%8"/>
      <w:lvlJc w:val="left"/>
      <w:pPr>
        <w:ind w:left="9485" w:hanging="357"/>
      </w:pPr>
      <w:rPr>
        <w:rFonts w:hint="default"/>
      </w:rPr>
    </w:lvl>
    <w:lvl w:ilvl="8">
      <w:start w:val="1"/>
      <w:numFmt w:val="decimal"/>
      <w:lvlText w:val="%9"/>
      <w:lvlJc w:val="left"/>
      <w:pPr>
        <w:ind w:left="10789" w:hanging="357"/>
      </w:pPr>
      <w:rPr>
        <w:rFonts w:hint="default"/>
      </w:rPr>
    </w:lvl>
  </w:abstractNum>
  <w:abstractNum w:abstractNumId="29" w15:restartNumberingAfterBreak="0">
    <w:nsid w:val="713549F1"/>
    <w:multiLevelType w:val="multilevel"/>
    <w:tmpl w:val="CD12A596"/>
    <w:numStyleLink w:val="Numeroitu"/>
  </w:abstractNum>
  <w:abstractNum w:abstractNumId="30" w15:restartNumberingAfterBreak="0">
    <w:nsid w:val="719E091C"/>
    <w:multiLevelType w:val="hybridMultilevel"/>
    <w:tmpl w:val="43D0FB5C"/>
    <w:lvl w:ilvl="0" w:tplc="96666D46">
      <w:start w:val="1"/>
      <w:numFmt w:val="bullet"/>
      <w:lvlText w:val="-"/>
      <w:lvlJc w:val="left"/>
      <w:pPr>
        <w:ind w:left="720" w:hanging="360"/>
      </w:pPr>
      <w:rPr>
        <w:rFonts w:hint="default" w:ascii="Tahoma" w:hAnsi="Tahoma"/>
        <w:sz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1AB7E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EE0395B"/>
    <w:multiLevelType w:val="multilevel"/>
    <w:tmpl w:val="3E0EF5F2"/>
    <w:lvl w:ilvl="0">
      <w:start w:val="1"/>
      <w:numFmt w:val="decimal"/>
      <w:pStyle w:val="Otsikko1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Otsikko2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Otsikko3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Otsikko5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Otsikko6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Otsikko7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Otsikko8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Otsikko9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num w:numId="1" w16cid:durableId="2049916749">
    <w:abstractNumId w:val="32"/>
  </w:num>
  <w:num w:numId="2" w16cid:durableId="1917741174">
    <w:abstractNumId w:val="18"/>
  </w:num>
  <w:num w:numId="3" w16cid:durableId="1274438373">
    <w:abstractNumId w:val="7"/>
  </w:num>
  <w:num w:numId="4" w16cid:durableId="1455320283">
    <w:abstractNumId w:val="19"/>
  </w:num>
  <w:num w:numId="5" w16cid:durableId="358506860">
    <w:abstractNumId w:val="17"/>
  </w:num>
  <w:num w:numId="6" w16cid:durableId="1824733666">
    <w:abstractNumId w:val="1"/>
  </w:num>
  <w:num w:numId="7" w16cid:durableId="1129587720">
    <w:abstractNumId w:val="24"/>
  </w:num>
  <w:num w:numId="8" w16cid:durableId="585187860">
    <w:abstractNumId w:val="4"/>
  </w:num>
  <w:num w:numId="9" w16cid:durableId="1101530842">
    <w:abstractNumId w:val="16"/>
  </w:num>
  <w:num w:numId="10" w16cid:durableId="792282878">
    <w:abstractNumId w:val="11"/>
  </w:num>
  <w:num w:numId="11" w16cid:durableId="499925824">
    <w:abstractNumId w:val="27"/>
  </w:num>
  <w:num w:numId="12" w16cid:durableId="839662109">
    <w:abstractNumId w:val="31"/>
  </w:num>
  <w:num w:numId="13" w16cid:durableId="1296646031">
    <w:abstractNumId w:val="8"/>
  </w:num>
  <w:num w:numId="14" w16cid:durableId="1675453436">
    <w:abstractNumId w:val="3"/>
  </w:num>
  <w:num w:numId="15" w16cid:durableId="744645733">
    <w:abstractNumId w:val="10"/>
  </w:num>
  <w:num w:numId="16" w16cid:durableId="566303380">
    <w:abstractNumId w:val="9"/>
  </w:num>
  <w:num w:numId="17" w16cid:durableId="1632442167">
    <w:abstractNumId w:val="5"/>
  </w:num>
  <w:num w:numId="18" w16cid:durableId="439300306">
    <w:abstractNumId w:val="25"/>
  </w:num>
  <w:num w:numId="19" w16cid:durableId="1917981697">
    <w:abstractNumId w:val="13"/>
  </w:num>
  <w:num w:numId="20" w16cid:durableId="339239483">
    <w:abstractNumId w:val="2"/>
  </w:num>
  <w:num w:numId="21" w16cid:durableId="2098937615">
    <w:abstractNumId w:val="15"/>
  </w:num>
  <w:num w:numId="22" w16cid:durableId="1698194042">
    <w:abstractNumId w:val="0"/>
  </w:num>
  <w:num w:numId="23" w16cid:durableId="1274675718">
    <w:abstractNumId w:val="14"/>
  </w:num>
  <w:num w:numId="24" w16cid:durableId="2086341588">
    <w:abstractNumId w:val="21"/>
  </w:num>
  <w:num w:numId="25" w16cid:durableId="1760326070">
    <w:abstractNumId w:val="22"/>
  </w:num>
  <w:num w:numId="26" w16cid:durableId="1201437868">
    <w:abstractNumId w:val="30"/>
  </w:num>
  <w:num w:numId="27" w16cid:durableId="390079441">
    <w:abstractNumId w:val="23"/>
  </w:num>
  <w:num w:numId="28" w16cid:durableId="327904688">
    <w:abstractNumId w:val="29"/>
  </w:num>
  <w:num w:numId="29" w16cid:durableId="1127549627">
    <w:abstractNumId w:val="28"/>
  </w:num>
  <w:num w:numId="30" w16cid:durableId="193733064">
    <w:abstractNumId w:val="12"/>
  </w:num>
  <w:num w:numId="31" w16cid:durableId="358705334">
    <w:abstractNumId w:val="26"/>
  </w:num>
  <w:num w:numId="32" w16cid:durableId="1077556579">
    <w:abstractNumId w:val="6"/>
  </w:num>
  <w:num w:numId="33" w16cid:durableId="1507596981">
    <w:abstractNumId w:val="20"/>
  </w:num>
  <w:numIdMacAtCleanup w:val="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attachedTemplate r:id="rId1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trackRevisions w:val="false"/>
  <w:styleLockQFSet/>
  <w:defaultTabStop w:val="1304"/>
  <w:hyphenationZone w:val="425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D5A"/>
    <w:rsid w:val="0001708F"/>
    <w:rsid w:val="00025C11"/>
    <w:rsid w:val="00026C72"/>
    <w:rsid w:val="000408CE"/>
    <w:rsid w:val="000424A7"/>
    <w:rsid w:val="0004259E"/>
    <w:rsid w:val="00075B0D"/>
    <w:rsid w:val="0007630A"/>
    <w:rsid w:val="000810D2"/>
    <w:rsid w:val="00084011"/>
    <w:rsid w:val="00092F9E"/>
    <w:rsid w:val="00094970"/>
    <w:rsid w:val="00097295"/>
    <w:rsid w:val="000A0F55"/>
    <w:rsid w:val="000A355F"/>
    <w:rsid w:val="000A660D"/>
    <w:rsid w:val="000A78F2"/>
    <w:rsid w:val="000B100D"/>
    <w:rsid w:val="000B2B93"/>
    <w:rsid w:val="000B40DE"/>
    <w:rsid w:val="000B6E49"/>
    <w:rsid w:val="000C4847"/>
    <w:rsid w:val="000C4D3C"/>
    <w:rsid w:val="000C5055"/>
    <w:rsid w:val="000D149C"/>
    <w:rsid w:val="000D184D"/>
    <w:rsid w:val="000D2203"/>
    <w:rsid w:val="000E1446"/>
    <w:rsid w:val="000E14DD"/>
    <w:rsid w:val="000E2A71"/>
    <w:rsid w:val="000E6F04"/>
    <w:rsid w:val="000F1015"/>
    <w:rsid w:val="000F4B76"/>
    <w:rsid w:val="000F5B2A"/>
    <w:rsid w:val="000F6178"/>
    <w:rsid w:val="00105669"/>
    <w:rsid w:val="00110FBE"/>
    <w:rsid w:val="00117846"/>
    <w:rsid w:val="00120CEF"/>
    <w:rsid w:val="0012167C"/>
    <w:rsid w:val="0013582D"/>
    <w:rsid w:val="00150DF2"/>
    <w:rsid w:val="001572BA"/>
    <w:rsid w:val="00163EF5"/>
    <w:rsid w:val="0016539D"/>
    <w:rsid w:val="00172924"/>
    <w:rsid w:val="00177AC6"/>
    <w:rsid w:val="0019082B"/>
    <w:rsid w:val="0019472D"/>
    <w:rsid w:val="0019736F"/>
    <w:rsid w:val="00197A8F"/>
    <w:rsid w:val="001B1AD3"/>
    <w:rsid w:val="001C0193"/>
    <w:rsid w:val="001C3BAC"/>
    <w:rsid w:val="001D724D"/>
    <w:rsid w:val="001F17E6"/>
    <w:rsid w:val="001F6103"/>
    <w:rsid w:val="00201C80"/>
    <w:rsid w:val="00225089"/>
    <w:rsid w:val="00226841"/>
    <w:rsid w:val="00230C93"/>
    <w:rsid w:val="00235B6E"/>
    <w:rsid w:val="0024365E"/>
    <w:rsid w:val="00243D95"/>
    <w:rsid w:val="00244221"/>
    <w:rsid w:val="00245D4F"/>
    <w:rsid w:val="00255A8E"/>
    <w:rsid w:val="0025698B"/>
    <w:rsid w:val="00256A5C"/>
    <w:rsid w:val="002621E8"/>
    <w:rsid w:val="00262B51"/>
    <w:rsid w:val="00262EAD"/>
    <w:rsid w:val="00272486"/>
    <w:rsid w:val="0027744A"/>
    <w:rsid w:val="00285B8C"/>
    <w:rsid w:val="002867A5"/>
    <w:rsid w:val="00294F8D"/>
    <w:rsid w:val="002A334F"/>
    <w:rsid w:val="002B73B1"/>
    <w:rsid w:val="002B7F9F"/>
    <w:rsid w:val="002C5D50"/>
    <w:rsid w:val="002C5F87"/>
    <w:rsid w:val="002C66A9"/>
    <w:rsid w:val="002D246F"/>
    <w:rsid w:val="002E65A1"/>
    <w:rsid w:val="002E6BBC"/>
    <w:rsid w:val="003058B0"/>
    <w:rsid w:val="00310AB8"/>
    <w:rsid w:val="003147FE"/>
    <w:rsid w:val="0031673F"/>
    <w:rsid w:val="003176B8"/>
    <w:rsid w:val="0032629F"/>
    <w:rsid w:val="00335603"/>
    <w:rsid w:val="00356D75"/>
    <w:rsid w:val="0037100E"/>
    <w:rsid w:val="003718A4"/>
    <w:rsid w:val="00375D5B"/>
    <w:rsid w:val="00377BB2"/>
    <w:rsid w:val="00380DCF"/>
    <w:rsid w:val="00381818"/>
    <w:rsid w:val="00383D7B"/>
    <w:rsid w:val="00387C50"/>
    <w:rsid w:val="00387F2F"/>
    <w:rsid w:val="00391AB7"/>
    <w:rsid w:val="00396B4F"/>
    <w:rsid w:val="003A3E3A"/>
    <w:rsid w:val="003A4756"/>
    <w:rsid w:val="003B2CAB"/>
    <w:rsid w:val="003C05C6"/>
    <w:rsid w:val="003C1574"/>
    <w:rsid w:val="003D5A14"/>
    <w:rsid w:val="003E5DB1"/>
    <w:rsid w:val="003E78E1"/>
    <w:rsid w:val="003F7ECD"/>
    <w:rsid w:val="004053AD"/>
    <w:rsid w:val="00412821"/>
    <w:rsid w:val="00417213"/>
    <w:rsid w:val="00422111"/>
    <w:rsid w:val="00422C47"/>
    <w:rsid w:val="00423D49"/>
    <w:rsid w:val="0042673C"/>
    <w:rsid w:val="00426822"/>
    <w:rsid w:val="00426EA5"/>
    <w:rsid w:val="004402A8"/>
    <w:rsid w:val="00444252"/>
    <w:rsid w:val="004577BF"/>
    <w:rsid w:val="00463EE8"/>
    <w:rsid w:val="00476FD7"/>
    <w:rsid w:val="00480A5B"/>
    <w:rsid w:val="004817FA"/>
    <w:rsid w:val="00482F71"/>
    <w:rsid w:val="00496AC7"/>
    <w:rsid w:val="00496B79"/>
    <w:rsid w:val="00496BC8"/>
    <w:rsid w:val="00497A2E"/>
    <w:rsid w:val="004A2FF0"/>
    <w:rsid w:val="004A3985"/>
    <w:rsid w:val="004C6A65"/>
    <w:rsid w:val="004D1CB5"/>
    <w:rsid w:val="004E1E98"/>
    <w:rsid w:val="0050436A"/>
    <w:rsid w:val="00505FA8"/>
    <w:rsid w:val="00512CAB"/>
    <w:rsid w:val="005444FF"/>
    <w:rsid w:val="00551357"/>
    <w:rsid w:val="00551F06"/>
    <w:rsid w:val="00552FD5"/>
    <w:rsid w:val="00556174"/>
    <w:rsid w:val="005647F4"/>
    <w:rsid w:val="005650D4"/>
    <w:rsid w:val="00572752"/>
    <w:rsid w:val="00580C02"/>
    <w:rsid w:val="00592613"/>
    <w:rsid w:val="0059746A"/>
    <w:rsid w:val="005A1807"/>
    <w:rsid w:val="005A331B"/>
    <w:rsid w:val="005B5BC3"/>
    <w:rsid w:val="005D26E3"/>
    <w:rsid w:val="005D36E3"/>
    <w:rsid w:val="005D3EC7"/>
    <w:rsid w:val="005D471B"/>
    <w:rsid w:val="005D75FC"/>
    <w:rsid w:val="005E19BD"/>
    <w:rsid w:val="005E2CC0"/>
    <w:rsid w:val="005E3299"/>
    <w:rsid w:val="005F1467"/>
    <w:rsid w:val="005F2EBB"/>
    <w:rsid w:val="00600BFB"/>
    <w:rsid w:val="00604CA9"/>
    <w:rsid w:val="00613D5A"/>
    <w:rsid w:val="00614AB8"/>
    <w:rsid w:val="00617A3B"/>
    <w:rsid w:val="006321EA"/>
    <w:rsid w:val="006455AA"/>
    <w:rsid w:val="006615C2"/>
    <w:rsid w:val="006628D3"/>
    <w:rsid w:val="00665804"/>
    <w:rsid w:val="0068581C"/>
    <w:rsid w:val="00687CC3"/>
    <w:rsid w:val="006906EC"/>
    <w:rsid w:val="006A52F3"/>
    <w:rsid w:val="006A594E"/>
    <w:rsid w:val="006B69ED"/>
    <w:rsid w:val="006B74A6"/>
    <w:rsid w:val="006C2AAE"/>
    <w:rsid w:val="006D060D"/>
    <w:rsid w:val="006D4E42"/>
    <w:rsid w:val="006D5D82"/>
    <w:rsid w:val="006D64C1"/>
    <w:rsid w:val="006E34E7"/>
    <w:rsid w:val="006E503D"/>
    <w:rsid w:val="006E60C6"/>
    <w:rsid w:val="007133DE"/>
    <w:rsid w:val="00720C88"/>
    <w:rsid w:val="00734CFA"/>
    <w:rsid w:val="00747C27"/>
    <w:rsid w:val="00747D8C"/>
    <w:rsid w:val="007530B0"/>
    <w:rsid w:val="00753E55"/>
    <w:rsid w:val="00763073"/>
    <w:rsid w:val="007703E0"/>
    <w:rsid w:val="007713B0"/>
    <w:rsid w:val="00771BED"/>
    <w:rsid w:val="007845F9"/>
    <w:rsid w:val="00784F53"/>
    <w:rsid w:val="00791855"/>
    <w:rsid w:val="007A7239"/>
    <w:rsid w:val="007B34CA"/>
    <w:rsid w:val="007B7AA1"/>
    <w:rsid w:val="007C0391"/>
    <w:rsid w:val="007C3163"/>
    <w:rsid w:val="007D0292"/>
    <w:rsid w:val="007D3F5D"/>
    <w:rsid w:val="007E03FE"/>
    <w:rsid w:val="007E1900"/>
    <w:rsid w:val="007E481E"/>
    <w:rsid w:val="007E77EB"/>
    <w:rsid w:val="007F02D9"/>
    <w:rsid w:val="007F4AA9"/>
    <w:rsid w:val="00802C96"/>
    <w:rsid w:val="00813FEA"/>
    <w:rsid w:val="00815E45"/>
    <w:rsid w:val="00816889"/>
    <w:rsid w:val="0083388B"/>
    <w:rsid w:val="00834A24"/>
    <w:rsid w:val="00841210"/>
    <w:rsid w:val="00852869"/>
    <w:rsid w:val="008536A5"/>
    <w:rsid w:val="0085631A"/>
    <w:rsid w:val="008735EB"/>
    <w:rsid w:val="00873F6E"/>
    <w:rsid w:val="008829BC"/>
    <w:rsid w:val="00885820"/>
    <w:rsid w:val="008903CE"/>
    <w:rsid w:val="008913E7"/>
    <w:rsid w:val="00897044"/>
    <w:rsid w:val="008A33C2"/>
    <w:rsid w:val="008B495E"/>
    <w:rsid w:val="008C3A8A"/>
    <w:rsid w:val="008C5B47"/>
    <w:rsid w:val="008D0B73"/>
    <w:rsid w:val="008D1DC3"/>
    <w:rsid w:val="008D4592"/>
    <w:rsid w:val="008D506C"/>
    <w:rsid w:val="008D5D92"/>
    <w:rsid w:val="008E127A"/>
    <w:rsid w:val="008E5AEC"/>
    <w:rsid w:val="008E5D18"/>
    <w:rsid w:val="008E7525"/>
    <w:rsid w:val="008F114F"/>
    <w:rsid w:val="008F30A4"/>
    <w:rsid w:val="009048AB"/>
    <w:rsid w:val="00904FEA"/>
    <w:rsid w:val="00914060"/>
    <w:rsid w:val="00921FB1"/>
    <w:rsid w:val="00933842"/>
    <w:rsid w:val="009364AC"/>
    <w:rsid w:val="00936B7B"/>
    <w:rsid w:val="00941600"/>
    <w:rsid w:val="009421CE"/>
    <w:rsid w:val="00943265"/>
    <w:rsid w:val="00954697"/>
    <w:rsid w:val="00955304"/>
    <w:rsid w:val="00962F27"/>
    <w:rsid w:val="009A0043"/>
    <w:rsid w:val="009A0A13"/>
    <w:rsid w:val="009A33AA"/>
    <w:rsid w:val="009A78FE"/>
    <w:rsid w:val="009B03AE"/>
    <w:rsid w:val="009B15B5"/>
    <w:rsid w:val="009C078A"/>
    <w:rsid w:val="009C2DA7"/>
    <w:rsid w:val="009C7742"/>
    <w:rsid w:val="009D5DB2"/>
    <w:rsid w:val="009E7B4B"/>
    <w:rsid w:val="00A0040D"/>
    <w:rsid w:val="00A0060B"/>
    <w:rsid w:val="00A0143A"/>
    <w:rsid w:val="00A03F57"/>
    <w:rsid w:val="00A052D8"/>
    <w:rsid w:val="00A12352"/>
    <w:rsid w:val="00A1368D"/>
    <w:rsid w:val="00A1521B"/>
    <w:rsid w:val="00A20DEF"/>
    <w:rsid w:val="00A36D1D"/>
    <w:rsid w:val="00A46D21"/>
    <w:rsid w:val="00A52B58"/>
    <w:rsid w:val="00A561F1"/>
    <w:rsid w:val="00A6415A"/>
    <w:rsid w:val="00A7078C"/>
    <w:rsid w:val="00A85D08"/>
    <w:rsid w:val="00A9251B"/>
    <w:rsid w:val="00A92DC8"/>
    <w:rsid w:val="00AB38ED"/>
    <w:rsid w:val="00AB4631"/>
    <w:rsid w:val="00AB4DDB"/>
    <w:rsid w:val="00AE06D2"/>
    <w:rsid w:val="00AE36FA"/>
    <w:rsid w:val="00AE6C88"/>
    <w:rsid w:val="00AE73DB"/>
    <w:rsid w:val="00B01FC0"/>
    <w:rsid w:val="00B17DC6"/>
    <w:rsid w:val="00B17F17"/>
    <w:rsid w:val="00B33DAE"/>
    <w:rsid w:val="00B401E1"/>
    <w:rsid w:val="00B4081C"/>
    <w:rsid w:val="00B46EBD"/>
    <w:rsid w:val="00B56A29"/>
    <w:rsid w:val="00B66CBB"/>
    <w:rsid w:val="00B71FEC"/>
    <w:rsid w:val="00B748D3"/>
    <w:rsid w:val="00B7748C"/>
    <w:rsid w:val="00B84B34"/>
    <w:rsid w:val="00B84C20"/>
    <w:rsid w:val="00B852F8"/>
    <w:rsid w:val="00B90522"/>
    <w:rsid w:val="00B96B57"/>
    <w:rsid w:val="00BA7D35"/>
    <w:rsid w:val="00BB7AC8"/>
    <w:rsid w:val="00BC7BF0"/>
    <w:rsid w:val="00BD0C08"/>
    <w:rsid w:val="00BD2BB2"/>
    <w:rsid w:val="00BD5098"/>
    <w:rsid w:val="00BE1222"/>
    <w:rsid w:val="00BE6DF4"/>
    <w:rsid w:val="00BF5DD4"/>
    <w:rsid w:val="00C01D2F"/>
    <w:rsid w:val="00C0426A"/>
    <w:rsid w:val="00C11A87"/>
    <w:rsid w:val="00C137A4"/>
    <w:rsid w:val="00C155A7"/>
    <w:rsid w:val="00C23D8F"/>
    <w:rsid w:val="00C304BA"/>
    <w:rsid w:val="00C31A5B"/>
    <w:rsid w:val="00C4184C"/>
    <w:rsid w:val="00C43843"/>
    <w:rsid w:val="00C45818"/>
    <w:rsid w:val="00C517A6"/>
    <w:rsid w:val="00C53679"/>
    <w:rsid w:val="00C5423A"/>
    <w:rsid w:val="00C559FE"/>
    <w:rsid w:val="00C573AB"/>
    <w:rsid w:val="00C64CD9"/>
    <w:rsid w:val="00C750EB"/>
    <w:rsid w:val="00C7541E"/>
    <w:rsid w:val="00C756C1"/>
    <w:rsid w:val="00C77C6F"/>
    <w:rsid w:val="00C82AD2"/>
    <w:rsid w:val="00C85B5C"/>
    <w:rsid w:val="00C90BAF"/>
    <w:rsid w:val="00CA3BB4"/>
    <w:rsid w:val="00CB1013"/>
    <w:rsid w:val="00CC3124"/>
    <w:rsid w:val="00CC6CDF"/>
    <w:rsid w:val="00CD31D8"/>
    <w:rsid w:val="00CD5409"/>
    <w:rsid w:val="00CE3F8E"/>
    <w:rsid w:val="00CE6533"/>
    <w:rsid w:val="00CE71E6"/>
    <w:rsid w:val="00CF0708"/>
    <w:rsid w:val="00CF1278"/>
    <w:rsid w:val="00CF7F8E"/>
    <w:rsid w:val="00D00572"/>
    <w:rsid w:val="00D01B62"/>
    <w:rsid w:val="00D06A50"/>
    <w:rsid w:val="00D11115"/>
    <w:rsid w:val="00D14477"/>
    <w:rsid w:val="00D21401"/>
    <w:rsid w:val="00D219FD"/>
    <w:rsid w:val="00D21BB6"/>
    <w:rsid w:val="00D24014"/>
    <w:rsid w:val="00D24CEA"/>
    <w:rsid w:val="00D355EA"/>
    <w:rsid w:val="00D35763"/>
    <w:rsid w:val="00D416FA"/>
    <w:rsid w:val="00D477CC"/>
    <w:rsid w:val="00D51926"/>
    <w:rsid w:val="00D52768"/>
    <w:rsid w:val="00D6141E"/>
    <w:rsid w:val="00D63830"/>
    <w:rsid w:val="00D65E06"/>
    <w:rsid w:val="00D67782"/>
    <w:rsid w:val="00D73906"/>
    <w:rsid w:val="00D75FA1"/>
    <w:rsid w:val="00D86D08"/>
    <w:rsid w:val="00D87735"/>
    <w:rsid w:val="00D9241A"/>
    <w:rsid w:val="00D93677"/>
    <w:rsid w:val="00D97C38"/>
    <w:rsid w:val="00DA0751"/>
    <w:rsid w:val="00DB1879"/>
    <w:rsid w:val="00DB19DB"/>
    <w:rsid w:val="00DB25C6"/>
    <w:rsid w:val="00DB79E4"/>
    <w:rsid w:val="00DC232C"/>
    <w:rsid w:val="00DF2332"/>
    <w:rsid w:val="00DF3495"/>
    <w:rsid w:val="00E4150F"/>
    <w:rsid w:val="00E51ED3"/>
    <w:rsid w:val="00E6157A"/>
    <w:rsid w:val="00E627A6"/>
    <w:rsid w:val="00E656A6"/>
    <w:rsid w:val="00E726FE"/>
    <w:rsid w:val="00E74B0D"/>
    <w:rsid w:val="00E76F82"/>
    <w:rsid w:val="00E9001A"/>
    <w:rsid w:val="00E96D7A"/>
    <w:rsid w:val="00EA1B8C"/>
    <w:rsid w:val="00EA25F8"/>
    <w:rsid w:val="00EA3E43"/>
    <w:rsid w:val="00EB48A5"/>
    <w:rsid w:val="00EC21F3"/>
    <w:rsid w:val="00EC61E5"/>
    <w:rsid w:val="00ED2F99"/>
    <w:rsid w:val="00EE0AED"/>
    <w:rsid w:val="00EE3A0C"/>
    <w:rsid w:val="00EF3756"/>
    <w:rsid w:val="00EF54D9"/>
    <w:rsid w:val="00EF6C88"/>
    <w:rsid w:val="00EF79C2"/>
    <w:rsid w:val="00F03C66"/>
    <w:rsid w:val="00F03FA8"/>
    <w:rsid w:val="00F07247"/>
    <w:rsid w:val="00F14AA0"/>
    <w:rsid w:val="00F22009"/>
    <w:rsid w:val="00F26AE1"/>
    <w:rsid w:val="00F33ACE"/>
    <w:rsid w:val="00F37146"/>
    <w:rsid w:val="00F37E06"/>
    <w:rsid w:val="00F51D7E"/>
    <w:rsid w:val="00F54A8B"/>
    <w:rsid w:val="00F55EE4"/>
    <w:rsid w:val="00F64ABE"/>
    <w:rsid w:val="00F7174C"/>
    <w:rsid w:val="00F7196B"/>
    <w:rsid w:val="00F742FE"/>
    <w:rsid w:val="00F818AC"/>
    <w:rsid w:val="00F83A4D"/>
    <w:rsid w:val="00F85469"/>
    <w:rsid w:val="00F86AEF"/>
    <w:rsid w:val="00F87F44"/>
    <w:rsid w:val="00F93441"/>
    <w:rsid w:val="00F94875"/>
    <w:rsid w:val="00FA1442"/>
    <w:rsid w:val="00FA1C89"/>
    <w:rsid w:val="00FA2270"/>
    <w:rsid w:val="00FB1E03"/>
    <w:rsid w:val="00FC02CF"/>
    <w:rsid w:val="00FC1502"/>
    <w:rsid w:val="00FC4A47"/>
    <w:rsid w:val="00FC4C0E"/>
    <w:rsid w:val="00FD38FE"/>
    <w:rsid w:val="00FD6A1B"/>
    <w:rsid w:val="00FD7CF6"/>
    <w:rsid w:val="00FF2483"/>
    <w:rsid w:val="00FF73C2"/>
    <w:rsid w:val="018D6F8A"/>
    <w:rsid w:val="03E073FD"/>
    <w:rsid w:val="0407298E"/>
    <w:rsid w:val="08554551"/>
    <w:rsid w:val="098AF2D2"/>
    <w:rsid w:val="0A904D3C"/>
    <w:rsid w:val="0B1BC08D"/>
    <w:rsid w:val="0D8D34FA"/>
    <w:rsid w:val="0E3DBA0D"/>
    <w:rsid w:val="0FBDF6EB"/>
    <w:rsid w:val="102EBC25"/>
    <w:rsid w:val="10AFB64A"/>
    <w:rsid w:val="10C7B41F"/>
    <w:rsid w:val="1213DF88"/>
    <w:rsid w:val="187F994A"/>
    <w:rsid w:val="18CC25BA"/>
    <w:rsid w:val="1952465A"/>
    <w:rsid w:val="1979D4B8"/>
    <w:rsid w:val="1B993DBA"/>
    <w:rsid w:val="1C1A23AB"/>
    <w:rsid w:val="1CF3CDC7"/>
    <w:rsid w:val="1DE12D67"/>
    <w:rsid w:val="227B5728"/>
    <w:rsid w:val="263F2F63"/>
    <w:rsid w:val="2678CC38"/>
    <w:rsid w:val="26D87FDA"/>
    <w:rsid w:val="26E13131"/>
    <w:rsid w:val="2721C4F3"/>
    <w:rsid w:val="279CEB9E"/>
    <w:rsid w:val="28D90B9C"/>
    <w:rsid w:val="2A0D5FD6"/>
    <w:rsid w:val="2B5A6595"/>
    <w:rsid w:val="2B7CB941"/>
    <w:rsid w:val="2BDDEB90"/>
    <w:rsid w:val="2EE1A8F5"/>
    <w:rsid w:val="302FC102"/>
    <w:rsid w:val="3359FBD2"/>
    <w:rsid w:val="399FE213"/>
    <w:rsid w:val="3BC4DE63"/>
    <w:rsid w:val="3C4D673F"/>
    <w:rsid w:val="3E303164"/>
    <w:rsid w:val="3E40C43A"/>
    <w:rsid w:val="3EE00A8D"/>
    <w:rsid w:val="40751F74"/>
    <w:rsid w:val="40C7455D"/>
    <w:rsid w:val="45592CEC"/>
    <w:rsid w:val="48DB6973"/>
    <w:rsid w:val="49B71CCE"/>
    <w:rsid w:val="49C452DA"/>
    <w:rsid w:val="4AA0C992"/>
    <w:rsid w:val="4B963ACE"/>
    <w:rsid w:val="4BBD5933"/>
    <w:rsid w:val="4CC30529"/>
    <w:rsid w:val="4D4C8E00"/>
    <w:rsid w:val="4D58DB59"/>
    <w:rsid w:val="4D76ECBC"/>
    <w:rsid w:val="4F300197"/>
    <w:rsid w:val="4FAF33C1"/>
    <w:rsid w:val="5001E545"/>
    <w:rsid w:val="506419F0"/>
    <w:rsid w:val="52CC3FE2"/>
    <w:rsid w:val="53AE37EA"/>
    <w:rsid w:val="54178D50"/>
    <w:rsid w:val="57881A05"/>
    <w:rsid w:val="5790DCEE"/>
    <w:rsid w:val="5A5D299F"/>
    <w:rsid w:val="5BE5A95B"/>
    <w:rsid w:val="5FA82E28"/>
    <w:rsid w:val="63443011"/>
    <w:rsid w:val="634CE289"/>
    <w:rsid w:val="63CEA822"/>
    <w:rsid w:val="66AAAADB"/>
    <w:rsid w:val="69FF18DB"/>
    <w:rsid w:val="6A01B735"/>
    <w:rsid w:val="6BD2891B"/>
    <w:rsid w:val="6BD5DCFB"/>
    <w:rsid w:val="6E9AB35C"/>
    <w:rsid w:val="6F50240F"/>
    <w:rsid w:val="75CDBDF1"/>
    <w:rsid w:val="7816AA74"/>
    <w:rsid w:val="79EDAD0B"/>
    <w:rsid w:val="79EFD09F"/>
    <w:rsid w:val="7C477F16"/>
    <w:rsid w:val="7C7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B692B"/>
  <w15:docId w15:val="{0B39C754-6D37-47E3-9BE1-2EA8D93393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ahoma" w:hAnsi="Tahoma" w:eastAsia="Times New Roman" w:cstheme="minorHAnsi"/>
        <w:sz w:val="21"/>
        <w:szCs w:val="21"/>
        <w:lang w:val="en-US" w:eastAsia="en-US" w:bidi="ar-SA"/>
      </w:rPr>
    </w:rPrDefault>
    <w:pPrDefault>
      <w:pPr>
        <w:ind w:left="2608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uiPriority="1" w:semiHidden="1" w:unhideWhenUsed="1" w:qFormat="1"/>
    <w:lsdException w:name="heading 3" w:uiPriority="1" w:semiHidden="1" w:unhideWhenUsed="1" w:qFormat="1"/>
    <w:lsdException w:name="heading 4" w:locked="1" w:uiPriority="9" w:semiHidden="1" w:unhideWhenUsed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semiHidden="1" w:unhideWhenUsed="1"/>
    <w:lsdException w:name="toc 2" w:uiPriority="39" w:semiHidden="1" w:unhideWhenUsed="1"/>
    <w:lsdException w:name="toc 3" w:uiPriority="12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locked="1" w:semiHidden="1" w:unhideWhenUsed="1"/>
    <w:lsdException w:name="caption" w:uiPriority="7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1" w:semiHidden="1" w:unhideWhenUsed="1"/>
    <w:lsdException w:name="Signature" w:semiHidden="1" w:unhideWhenUsed="1"/>
    <w:lsdException w:name="Default Paragraph Font" w:uiPriority="1" w:semiHidden="1" w:unhideWhenUsed="1"/>
    <w:lsdException w:name="Body Text" w:locked="1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semiHidden="1" w:unhideWhenUs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0"/>
    <w:lsdException w:name="Table Theme" w:semiHidden="1" w:unhideWhenUsed="1"/>
    <w:lsdException w:name="Placeholder Text" w:locked="1" w:semiHidden="1"/>
    <w:lsdException w:name="No Spacing" w:locked="1" w:uiPriority="1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locked="1" w:uiPriority="65"/>
    <w:lsdException w:name="Medium List 2" w:locked="1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locked="1" w:uiPriority="65"/>
    <w:lsdException w:name="Medium List 2 Accent 2" w:locked="1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locked="1" w:uiPriority="65"/>
    <w:lsdException w:name="Medium List 2 Accent 3" w:locked="1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locked="1" w:uiPriority="65"/>
    <w:lsdException w:name="Medium List 2 Accent 4" w:locked="1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locked="1" w:uiPriority="65"/>
    <w:lsdException w:name="Medium List 2 Accent 5" w:locked="1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locked="1" w:uiPriority="65"/>
    <w:lsdException w:name="Medium List 2 Accent 6" w:locked="1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uiPriority w:val="2"/>
    <w:qFormat/>
    <w:rsid w:val="00C90BAF"/>
    <w:pPr>
      <w:ind w:left="0"/>
    </w:pPr>
    <w:rPr>
      <w:rFonts w:ascii="Arial" w:hAnsi="Arial" w:cs="Times New Roman"/>
      <w:sz w:val="22"/>
      <w:lang w:val="fi-FI"/>
    </w:rPr>
  </w:style>
  <w:style w:type="paragraph" w:styleId="Otsikko1">
    <w:name w:val="heading 1"/>
    <w:basedOn w:val="Normaali"/>
    <w:next w:val="Sisennys"/>
    <w:link w:val="Otsikko1Char"/>
    <w:uiPriority w:val="1"/>
    <w:qFormat/>
    <w:rsid w:val="00C90BAF"/>
    <w:pPr>
      <w:keepNext/>
      <w:numPr>
        <w:numId w:val="1"/>
      </w:numPr>
      <w:spacing w:before="240" w:after="240"/>
      <w:outlineLvl w:val="0"/>
    </w:pPr>
    <w:rPr>
      <w:rFonts w:cs="Arial"/>
      <w:bCs/>
      <w:szCs w:val="32"/>
    </w:rPr>
  </w:style>
  <w:style w:type="paragraph" w:styleId="Otsikko2">
    <w:name w:val="heading 2"/>
    <w:basedOn w:val="Normaali"/>
    <w:next w:val="Sisennys"/>
    <w:link w:val="Otsikko2Char"/>
    <w:uiPriority w:val="1"/>
    <w:qFormat/>
    <w:rsid w:val="00C90BAF"/>
    <w:pPr>
      <w:keepNext/>
      <w:numPr>
        <w:ilvl w:val="1"/>
        <w:numId w:val="1"/>
      </w:numPr>
      <w:spacing w:before="240" w:after="240"/>
      <w:outlineLvl w:val="1"/>
    </w:pPr>
    <w:rPr>
      <w:rFonts w:cs="Arial"/>
      <w:bCs/>
      <w:iCs/>
      <w:szCs w:val="28"/>
    </w:rPr>
  </w:style>
  <w:style w:type="paragraph" w:styleId="Otsikko3">
    <w:name w:val="heading 3"/>
    <w:basedOn w:val="Normaali"/>
    <w:next w:val="Sisennys"/>
    <w:link w:val="Otsikko3Char"/>
    <w:uiPriority w:val="1"/>
    <w:qFormat/>
    <w:rsid w:val="00C90BAF"/>
    <w:pPr>
      <w:keepNext/>
      <w:numPr>
        <w:ilvl w:val="2"/>
        <w:numId w:val="1"/>
      </w:numPr>
      <w:spacing w:before="240" w:after="240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locked/>
    <w:rsid w:val="00C750EB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lang w:val="en-US"/>
    </w:rPr>
  </w:style>
  <w:style w:type="paragraph" w:styleId="Otsikko5">
    <w:name w:val="heading 5"/>
    <w:basedOn w:val="Normaali"/>
    <w:next w:val="Normaali"/>
    <w:link w:val="Otsikko5Char"/>
    <w:semiHidden/>
    <w:unhideWhenUsed/>
    <w:locked/>
    <w:rsid w:val="00B96B5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semiHidden/>
    <w:unhideWhenUsed/>
    <w:locked/>
    <w:rsid w:val="00B96B5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Otsikko7">
    <w:name w:val="heading 7"/>
    <w:basedOn w:val="Normaali"/>
    <w:next w:val="Normaali"/>
    <w:link w:val="Otsikko7Char"/>
    <w:semiHidden/>
    <w:unhideWhenUsed/>
    <w:locked/>
    <w:rsid w:val="00B96B5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Otsikko8">
    <w:name w:val="heading 8"/>
    <w:basedOn w:val="Normaali"/>
    <w:next w:val="Normaali"/>
    <w:link w:val="Otsikko8Char"/>
    <w:semiHidden/>
    <w:unhideWhenUsed/>
    <w:locked/>
    <w:rsid w:val="00B96B5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Otsikko9">
    <w:name w:val="heading 9"/>
    <w:basedOn w:val="Normaali"/>
    <w:next w:val="Normaali"/>
    <w:link w:val="Otsikko9Char"/>
    <w:semiHidden/>
    <w:unhideWhenUsed/>
    <w:locked/>
    <w:rsid w:val="00B96B57"/>
    <w:pPr>
      <w:numPr>
        <w:ilvl w:val="8"/>
        <w:numId w:val="1"/>
      </w:numPr>
      <w:spacing w:before="240" w:after="60"/>
      <w:outlineLvl w:val="8"/>
    </w:pPr>
    <w:rPr>
      <w:rFonts w:cs="Arial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Otsikko1Char" w:customStyle="1">
    <w:name w:val="Otsikko 1 Char"/>
    <w:basedOn w:val="Kappaleenoletusfontti"/>
    <w:link w:val="Otsikko1"/>
    <w:uiPriority w:val="1"/>
    <w:rsid w:val="00C90BAF"/>
    <w:rPr>
      <w:rFonts w:ascii="Arial" w:hAnsi="Arial" w:cs="Arial"/>
      <w:bCs/>
      <w:sz w:val="22"/>
      <w:szCs w:val="32"/>
      <w:lang w:val="fi-FI"/>
    </w:rPr>
  </w:style>
  <w:style w:type="character" w:styleId="Otsikko2Char" w:customStyle="1">
    <w:name w:val="Otsikko 2 Char"/>
    <w:basedOn w:val="Kappaleenoletusfontti"/>
    <w:link w:val="Otsikko2"/>
    <w:uiPriority w:val="1"/>
    <w:rsid w:val="00C90BAF"/>
    <w:rPr>
      <w:rFonts w:ascii="Arial" w:hAnsi="Arial" w:cs="Arial"/>
      <w:bCs/>
      <w:iCs/>
      <w:sz w:val="22"/>
      <w:szCs w:val="28"/>
      <w:lang w:val="fi-FI"/>
    </w:rPr>
  </w:style>
  <w:style w:type="paragraph" w:styleId="Sisennys" w:customStyle="1">
    <w:name w:val="Sisennys"/>
    <w:basedOn w:val="Normaali"/>
    <w:link w:val="SisennysChar"/>
    <w:qFormat/>
    <w:rsid w:val="00C90BAF"/>
    <w:pPr>
      <w:spacing w:after="240"/>
      <w:ind w:left="1304"/>
    </w:pPr>
    <w:rPr>
      <w:rFonts w:eastAsiaTheme="minorHAnsi" w:cstheme="minorHAnsi"/>
    </w:rPr>
  </w:style>
  <w:style w:type="character" w:styleId="SisennysChar" w:customStyle="1">
    <w:name w:val="Sisennys Char"/>
    <w:basedOn w:val="Kappaleenoletusfontti"/>
    <w:link w:val="Sisennys"/>
    <w:rsid w:val="00C90BAF"/>
    <w:rPr>
      <w:rFonts w:ascii="Arial" w:hAnsi="Arial" w:eastAsiaTheme="minorHAnsi"/>
      <w:sz w:val="22"/>
      <w:lang w:val="fi-FI"/>
    </w:rPr>
  </w:style>
  <w:style w:type="paragraph" w:styleId="Yltunniste">
    <w:name w:val="header"/>
    <w:basedOn w:val="Normaali"/>
    <w:link w:val="YltunnisteChar"/>
    <w:rsid w:val="003D5A14"/>
    <w:pPr>
      <w:tabs>
        <w:tab w:val="center" w:pos="4680"/>
        <w:tab w:val="right" w:pos="9360"/>
      </w:tabs>
    </w:pPr>
    <w:rPr>
      <w:rFonts w:eastAsiaTheme="minorHAnsi" w:cstheme="minorHAnsi"/>
      <w:lang w:val="en-US"/>
    </w:rPr>
  </w:style>
  <w:style w:type="character" w:styleId="YltunnisteChar" w:customStyle="1">
    <w:name w:val="Ylätunniste Char"/>
    <w:basedOn w:val="Kappaleenoletusfontti"/>
    <w:link w:val="Yltunniste"/>
    <w:uiPriority w:val="99"/>
    <w:rsid w:val="00094970"/>
  </w:style>
  <w:style w:type="paragraph" w:styleId="PaaOtsikko" w:customStyle="1">
    <w:name w:val="PaaOtsikko"/>
    <w:basedOn w:val="Normaali"/>
    <w:next w:val="Sisennys"/>
    <w:uiPriority w:val="1"/>
    <w:rsid w:val="00B96B57"/>
    <w:pPr>
      <w:spacing w:after="240"/>
    </w:pPr>
    <w:rPr>
      <w:b/>
    </w:rPr>
  </w:style>
  <w:style w:type="character" w:styleId="Otsikko3Char" w:customStyle="1">
    <w:name w:val="Otsikko 3 Char"/>
    <w:basedOn w:val="Kappaleenoletusfontti"/>
    <w:link w:val="Otsikko3"/>
    <w:uiPriority w:val="1"/>
    <w:rsid w:val="00C90BAF"/>
    <w:rPr>
      <w:rFonts w:ascii="Arial" w:hAnsi="Arial" w:cs="Arial"/>
      <w:bCs/>
      <w:sz w:val="22"/>
      <w:szCs w:val="26"/>
      <w:lang w:val="fi-FI"/>
    </w:rPr>
  </w:style>
  <w:style w:type="character" w:styleId="Otsikko5Char" w:customStyle="1">
    <w:name w:val="Otsikko 5 Char"/>
    <w:basedOn w:val="Kappaleenoletusfontti"/>
    <w:link w:val="Otsikko5"/>
    <w:semiHidden/>
    <w:rsid w:val="003176B8"/>
    <w:rPr>
      <w:rFonts w:cs="Times New Roman"/>
      <w:b/>
      <w:bCs/>
      <w:i/>
      <w:iCs/>
      <w:sz w:val="26"/>
      <w:szCs w:val="26"/>
      <w:lang w:val="fi-FI"/>
    </w:rPr>
  </w:style>
  <w:style w:type="character" w:styleId="Otsikko6Char" w:customStyle="1">
    <w:name w:val="Otsikko 6 Char"/>
    <w:basedOn w:val="Kappaleenoletusfontti"/>
    <w:link w:val="Otsikko6"/>
    <w:semiHidden/>
    <w:rsid w:val="003176B8"/>
    <w:rPr>
      <w:rFonts w:ascii="Times New Roman" w:hAnsi="Times New Roman" w:cs="Times New Roman"/>
      <w:b/>
      <w:bCs/>
      <w:lang w:val="fi-FI"/>
    </w:rPr>
  </w:style>
  <w:style w:type="character" w:styleId="Otsikko7Char" w:customStyle="1">
    <w:name w:val="Otsikko 7 Char"/>
    <w:basedOn w:val="Kappaleenoletusfontti"/>
    <w:link w:val="Otsikko7"/>
    <w:semiHidden/>
    <w:rsid w:val="003176B8"/>
    <w:rPr>
      <w:rFonts w:ascii="Times New Roman" w:hAnsi="Times New Roman" w:cs="Times New Roman"/>
      <w:sz w:val="24"/>
      <w:lang w:val="fi-FI"/>
    </w:rPr>
  </w:style>
  <w:style w:type="character" w:styleId="Otsikko8Char" w:customStyle="1">
    <w:name w:val="Otsikko 8 Char"/>
    <w:basedOn w:val="Kappaleenoletusfontti"/>
    <w:link w:val="Otsikko8"/>
    <w:semiHidden/>
    <w:rsid w:val="003176B8"/>
    <w:rPr>
      <w:rFonts w:ascii="Times New Roman" w:hAnsi="Times New Roman" w:cs="Times New Roman"/>
      <w:i/>
      <w:iCs/>
      <w:sz w:val="24"/>
      <w:lang w:val="fi-FI"/>
    </w:rPr>
  </w:style>
  <w:style w:type="character" w:styleId="Otsikko9Char" w:customStyle="1">
    <w:name w:val="Otsikko 9 Char"/>
    <w:basedOn w:val="Kappaleenoletusfontti"/>
    <w:link w:val="Otsikko9"/>
    <w:semiHidden/>
    <w:rsid w:val="003176B8"/>
    <w:rPr>
      <w:rFonts w:cs="Arial"/>
      <w:lang w:val="fi-FI"/>
    </w:rPr>
  </w:style>
  <w:style w:type="paragraph" w:styleId="Alatunniste">
    <w:name w:val="footer"/>
    <w:basedOn w:val="Normaali"/>
    <w:link w:val="AlatunnisteChar"/>
    <w:uiPriority w:val="99"/>
    <w:rsid w:val="003D5A14"/>
    <w:pPr>
      <w:tabs>
        <w:tab w:val="center" w:pos="4680"/>
        <w:tab w:val="right" w:pos="9360"/>
      </w:tabs>
      <w:jc w:val="right"/>
    </w:pPr>
    <w:rPr>
      <w:rFonts w:eastAsiaTheme="minorHAnsi" w:cstheme="minorHAnsi"/>
      <w:sz w:val="16"/>
    </w:rPr>
  </w:style>
  <w:style w:type="character" w:styleId="AlatunnisteChar" w:customStyle="1">
    <w:name w:val="Alatunniste Char"/>
    <w:basedOn w:val="Kappaleenoletusfontti"/>
    <w:link w:val="Alatunniste"/>
    <w:uiPriority w:val="99"/>
    <w:rsid w:val="00734CFA"/>
    <w:rPr>
      <w:rFonts w:eastAsiaTheme="minorHAnsi"/>
      <w:sz w:val="16"/>
      <w:lang w:val="fi-FI"/>
    </w:rPr>
  </w:style>
  <w:style w:type="character" w:styleId="Hyperlinkki">
    <w:name w:val="Hyperlink"/>
    <w:basedOn w:val="Kappaleenoletusfontti"/>
    <w:uiPriority w:val="99"/>
    <w:unhideWhenUsed/>
    <w:rsid w:val="003D5A14"/>
    <w:rPr>
      <w:color w:val="0000FF" w:themeColor="hyperlink"/>
      <w:u w:val="single"/>
    </w:rPr>
  </w:style>
  <w:style w:type="character" w:styleId="Otsikko4Char" w:customStyle="1">
    <w:name w:val="Otsikko 4 Char"/>
    <w:basedOn w:val="Kappaleenoletusfontti"/>
    <w:link w:val="Otsikko4"/>
    <w:uiPriority w:val="9"/>
    <w:semiHidden/>
    <w:rsid w:val="00C750EB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table" w:styleId="TaulukkoRuudukko">
    <w:name w:val="Table Grid"/>
    <w:basedOn w:val="Normaalitaulukko"/>
    <w:rsid w:val="003176B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Vaaleavarjostus1" w:customStyle="1">
    <w:name w:val="Vaalea varjostus1"/>
    <w:basedOn w:val="Normaalitaulukko"/>
    <w:uiPriority w:val="60"/>
    <w:rsid w:val="003176B8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isennystiivis" w:customStyle="1">
    <w:name w:val="Sisennys tiivis"/>
    <w:basedOn w:val="Sisennys"/>
    <w:qFormat/>
    <w:rsid w:val="00BD0C08"/>
    <w:pPr>
      <w:spacing w:after="0"/>
    </w:pPr>
  </w:style>
  <w:style w:type="paragraph" w:styleId="Sivuotsikko" w:customStyle="1">
    <w:name w:val="Sivuotsikko"/>
    <w:basedOn w:val="Normaali"/>
    <w:next w:val="Sisennys"/>
    <w:uiPriority w:val="1"/>
    <w:qFormat/>
    <w:rsid w:val="00C90BAF"/>
    <w:pPr>
      <w:spacing w:after="240"/>
    </w:pPr>
    <w:rPr>
      <w:rFonts w:eastAsiaTheme="minorHAnsi" w:cstheme="minorHAnsi"/>
      <w:lang w:val="en-US"/>
    </w:rPr>
  </w:style>
  <w:style w:type="paragraph" w:styleId="Sivuotsikkotiivis" w:customStyle="1">
    <w:name w:val="Sivuotsikko tiivis"/>
    <w:basedOn w:val="Sivuotsikko"/>
    <w:next w:val="Sisennystiivis"/>
    <w:uiPriority w:val="1"/>
    <w:qFormat/>
    <w:rsid w:val="00FD6A1B"/>
    <w:pPr>
      <w:spacing w:after="0"/>
      <w:ind w:left="2608" w:hanging="2608"/>
    </w:pPr>
  </w:style>
  <w:style w:type="paragraph" w:styleId="Vastaanottaja" w:customStyle="1">
    <w:name w:val="Vastaanottaja"/>
    <w:basedOn w:val="Normaali"/>
    <w:rsid w:val="00C750EB"/>
    <w:pPr>
      <w:framePr w:w="4536" w:wrap="around" w:hAnchor="text" w:vAnchor="text" w:y="1"/>
    </w:pPr>
    <w:rPr>
      <w:rFonts w:eastAsiaTheme="minorHAnsi" w:cstheme="minorHAnsi"/>
      <w:lang w:val="en-US"/>
    </w:rPr>
  </w:style>
  <w:style w:type="numbering" w:styleId="Abc" w:customStyle="1">
    <w:name w:val="Abc"/>
    <w:uiPriority w:val="99"/>
    <w:rsid w:val="00D21401"/>
    <w:pPr>
      <w:numPr>
        <w:numId w:val="13"/>
      </w:numPr>
    </w:pPr>
  </w:style>
  <w:style w:type="paragraph" w:styleId="Luettelokappale">
    <w:name w:val="List Paragraph"/>
    <w:basedOn w:val="Normaali"/>
    <w:uiPriority w:val="34"/>
    <w:qFormat/>
    <w:rsid w:val="006D5D82"/>
    <w:pPr>
      <w:ind w:left="720"/>
      <w:contextualSpacing/>
    </w:pPr>
    <w:rPr>
      <w:lang w:val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locked/>
    <w:rsid w:val="00094970"/>
    <w:rPr>
      <w:rFonts w:cs="Tahoma" w:eastAsiaTheme="minorHAnsi"/>
      <w:sz w:val="16"/>
      <w:szCs w:val="16"/>
      <w:lang w:val="en-US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094970"/>
    <w:rPr>
      <w:rFonts w:cs="Tahoma"/>
      <w:sz w:val="16"/>
      <w:szCs w:val="16"/>
    </w:rPr>
  </w:style>
  <w:style w:type="paragraph" w:styleId="Kuvaotsikko">
    <w:name w:val="caption"/>
    <w:basedOn w:val="Sisennys"/>
    <w:next w:val="Sisennys"/>
    <w:uiPriority w:val="7"/>
    <w:rsid w:val="003C05C6"/>
    <w:pPr>
      <w:ind w:left="2965" w:hanging="357"/>
    </w:pPr>
    <w:rPr>
      <w:bCs/>
      <w:szCs w:val="18"/>
    </w:rPr>
  </w:style>
  <w:style w:type="paragraph" w:styleId="Sisluet2">
    <w:name w:val="toc 2"/>
    <w:basedOn w:val="Sisennystiivis"/>
    <w:next w:val="Normaali"/>
    <w:autoRedefine/>
    <w:uiPriority w:val="39"/>
    <w:rsid w:val="009A33AA"/>
  </w:style>
  <w:style w:type="paragraph" w:styleId="Sisluet3">
    <w:name w:val="toc 3"/>
    <w:basedOn w:val="Sisennystiivis"/>
    <w:next w:val="Normaali"/>
    <w:autoRedefine/>
    <w:uiPriority w:val="12"/>
    <w:rsid w:val="009A33AA"/>
  </w:style>
  <w:style w:type="paragraph" w:styleId="Sisluet1">
    <w:name w:val="toc 1"/>
    <w:basedOn w:val="Sisennystiivis"/>
    <w:next w:val="Sisennys"/>
    <w:autoRedefine/>
    <w:uiPriority w:val="39"/>
    <w:rsid w:val="009A33AA"/>
  </w:style>
  <w:style w:type="paragraph" w:styleId="Sisllysluettelonotsikko">
    <w:name w:val="TOC Heading"/>
    <w:basedOn w:val="Sisennystiivis"/>
    <w:next w:val="Sisennystiivis"/>
    <w:uiPriority w:val="39"/>
    <w:qFormat/>
    <w:rsid w:val="004A3985"/>
    <w:rPr>
      <w:rFonts w:eastAsiaTheme="majorEastAsia" w:cstheme="majorHAnsi"/>
      <w:szCs w:val="28"/>
    </w:rPr>
  </w:style>
  <w:style w:type="numbering" w:styleId="Viiva" w:customStyle="1">
    <w:name w:val="Viiva"/>
    <w:uiPriority w:val="99"/>
    <w:rsid w:val="00D21401"/>
    <w:pPr>
      <w:numPr>
        <w:numId w:val="14"/>
      </w:numPr>
    </w:pPr>
  </w:style>
  <w:style w:type="numbering" w:styleId="Numeroitu" w:customStyle="1">
    <w:name w:val="Numeroitu"/>
    <w:uiPriority w:val="99"/>
    <w:rsid w:val="00D21401"/>
    <w:pPr>
      <w:numPr>
        <w:numId w:val="10"/>
      </w:numPr>
    </w:pPr>
  </w:style>
  <w:style w:type="character" w:styleId="Paikkamerkkiteksti">
    <w:name w:val="Placeholder Text"/>
    <w:basedOn w:val="Kappaleenoletusfontti"/>
    <w:uiPriority w:val="99"/>
    <w:semiHidden/>
    <w:locked/>
    <w:rsid w:val="00426EA5"/>
    <w:rPr>
      <w:color w:val="808080"/>
    </w:rPr>
  </w:style>
  <w:style w:type="paragraph" w:styleId="CSNormal" w:customStyle="1">
    <w:name w:val="CS_Normal"/>
    <w:basedOn w:val="Normaali"/>
    <w:qFormat/>
    <w:rsid w:val="00747D8C"/>
    <w:pPr>
      <w:jc w:val="both"/>
    </w:pPr>
    <w:rPr>
      <w:rFonts w:ascii="Georgia" w:hAnsi="Georgia"/>
      <w:sz w:val="20"/>
      <w:szCs w:val="20"/>
      <w:lang w:eastAsia="fi-FI"/>
    </w:rPr>
  </w:style>
  <w:style w:type="paragraph" w:styleId="Muutos">
    <w:name w:val="Revision"/>
    <w:hidden/>
    <w:uiPriority w:val="99"/>
    <w:semiHidden/>
    <w:rsid w:val="00CF7F8E"/>
    <w:pPr>
      <w:ind w:left="0"/>
    </w:pPr>
    <w:rPr>
      <w:rFonts w:ascii="Arial" w:hAnsi="Arial" w:cs="Times New Roman"/>
      <w:sz w:val="22"/>
      <w:lang w:val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4E1E9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4E1E98"/>
    <w:rPr>
      <w:sz w:val="20"/>
      <w:szCs w:val="20"/>
    </w:rPr>
  </w:style>
  <w:style w:type="character" w:styleId="KommentintekstiChar" w:customStyle="1">
    <w:name w:val="Kommentin teksti Char"/>
    <w:basedOn w:val="Kappaleenoletusfontti"/>
    <w:link w:val="Kommentinteksti"/>
    <w:uiPriority w:val="99"/>
    <w:rsid w:val="004E1E98"/>
    <w:rPr>
      <w:rFonts w:ascii="Arial" w:hAnsi="Arial" w:cs="Times New Roman"/>
      <w:sz w:val="20"/>
      <w:szCs w:val="20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E1E98"/>
    <w:rPr>
      <w:b/>
      <w:bCs/>
    </w:rPr>
  </w:style>
  <w:style w:type="character" w:styleId="KommentinotsikkoChar" w:customStyle="1">
    <w:name w:val="Kommentin otsikko Char"/>
    <w:basedOn w:val="KommentintekstiChar"/>
    <w:link w:val="Kommentinotsikko"/>
    <w:uiPriority w:val="99"/>
    <w:semiHidden/>
    <w:rsid w:val="004E1E98"/>
    <w:rPr>
      <w:rFonts w:ascii="Arial" w:hAnsi="Arial" w:cs="Times New Roman"/>
      <w:b/>
      <w:bCs/>
      <w:sz w:val="20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IPit\Yleisasiakirja\Yleisasiakir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3E7209DA744A2BB473941CC6D5FC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2466289-F925-4FC5-AA44-0645E08482FC}"/>
      </w:docPartPr>
      <w:docPartBody>
        <w:p w:rsidR="008D4A97" w:rsidRDefault="00A9251B">
          <w:pPr>
            <w:pStyle w:val="333E7209DA744A2BB473941CC6D5FC65"/>
          </w:pPr>
          <w:r w:rsidRPr="006124F4">
            <w:rPr>
              <w:rStyle w:val="Paikkamerkkiteksti"/>
            </w:rPr>
            <w:t>[Otsikko]</w:t>
          </w:r>
        </w:p>
      </w:docPartBody>
    </w:docPart>
    <w:docPart>
      <w:docPartPr>
        <w:name w:val="F76D8B9BACD64D80B20ADB1E6A3657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9E2D71-D4E9-4ADD-A42C-629B7C8B132B}"/>
      </w:docPartPr>
      <w:docPartBody>
        <w:p w:rsidR="008D4A97" w:rsidRDefault="00A9251B">
          <w:pPr>
            <w:pStyle w:val="F76D8B9BACD64D80B20ADB1E6A365707"/>
          </w:pPr>
          <w:r w:rsidRPr="00150DF2">
            <w:rPr>
              <w:rStyle w:val="Paikkamerkkiteksti"/>
            </w:rPr>
            <w:t xml:space="preserve"> </w:t>
          </w:r>
        </w:p>
      </w:docPartBody>
    </w:docPart>
    <w:docPart>
      <w:docPartPr>
        <w:name w:val="8EFB5D22AE4745269877A22845EBF36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1C304E-B074-438C-9A51-1A669E08E2C5}"/>
      </w:docPartPr>
      <w:docPartBody>
        <w:p w:rsidR="008D4A97" w:rsidRDefault="00A9251B">
          <w:pPr>
            <w:pStyle w:val="8EFB5D22AE4745269877A22845EBF36C"/>
          </w:pPr>
          <w:r w:rsidRPr="00150DF2">
            <w:rPr>
              <w:rStyle w:val="Paikkamerkkiteksti"/>
            </w:rPr>
            <w:t xml:space="preserve"> </w:t>
          </w:r>
        </w:p>
      </w:docPartBody>
    </w:docPart>
    <w:docPart>
      <w:docPartPr>
        <w:name w:val="F5CAB81357C24476B221EA35F70A18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BBF2C7-531B-4463-9A6A-22A2A252510A}"/>
      </w:docPartPr>
      <w:docPartBody>
        <w:p w:rsidR="008D4A97" w:rsidRDefault="00A9251B">
          <w:pPr>
            <w:pStyle w:val="F5CAB81357C24476B221EA35F70A18B5"/>
          </w:pPr>
          <w:r w:rsidRPr="00150DF2">
            <w:rPr>
              <w:rStyle w:val="Paikkamerkkiteksti"/>
            </w:rPr>
            <w:t xml:space="preserve"> </w:t>
          </w:r>
        </w:p>
      </w:docPartBody>
    </w:docPart>
    <w:docPart>
      <w:docPartPr>
        <w:name w:val="072661D7A5BA466DBA9E9694676B66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411AC0-0647-4A0D-BAE7-E448BE240549}"/>
      </w:docPartPr>
      <w:docPartBody>
        <w:p w:rsidR="008D4A97" w:rsidRDefault="00A9251B">
          <w:pPr>
            <w:pStyle w:val="072661D7A5BA466DBA9E9694676B669E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5F17F928207C43B9BA19BB12D884FB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E00E3C-493F-4D32-BD35-083AADFE82B5}"/>
      </w:docPartPr>
      <w:docPartBody>
        <w:p w:rsidR="008D4A97" w:rsidRDefault="00A9251B">
          <w:pPr>
            <w:pStyle w:val="5F17F928207C43B9BA19BB12D884FBC7"/>
          </w:pPr>
          <w:r w:rsidRPr="00150DF2">
            <w:rPr>
              <w:rStyle w:val="Paikkamerkkiteksti"/>
            </w:rPr>
            <w:t xml:space="preserve"> </w:t>
          </w:r>
        </w:p>
      </w:docPartBody>
    </w:docPart>
    <w:docPart>
      <w:docPartPr>
        <w:name w:val="7949D5DAB46B4F4882A68F957292FC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2BB332-DD17-4D55-B43C-B0F35118BD13}"/>
      </w:docPartPr>
      <w:docPartBody>
        <w:p w:rsidR="000D618F" w:rsidRDefault="000A0F55">
          <w:r w:rsidRPr="00031219">
            <w:rPr>
              <w:rStyle w:val="Paikkamerkkiteksti"/>
            </w:rPr>
            <w:t>[Yksikkö]</w:t>
          </w:r>
        </w:p>
      </w:docPartBody>
    </w:docPart>
    <w:docPart>
      <w:docPartPr>
        <w:name w:val="5A96B49F205C4D169141F753C9883F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80A507-20BE-4696-BFEE-348A3279A23F}"/>
      </w:docPartPr>
      <w:docPartBody>
        <w:p w:rsidR="000D618F" w:rsidRDefault="000A0F55">
          <w:r w:rsidRPr="00031219">
            <w:rPr>
              <w:rStyle w:val="Paikkamerkkiteksti"/>
            </w:rPr>
            <w:t>[Asiakirjatyyppi]</w:t>
          </w:r>
        </w:p>
      </w:docPartBody>
    </w:docPart>
    <w:docPart>
      <w:docPartPr>
        <w:name w:val="B7223D4F2DFA419CB60E930BEA9E0E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AB02E5-1542-46EE-AA29-CD334A6E74A5}"/>
      </w:docPartPr>
      <w:docPartBody>
        <w:p w:rsidR="000D618F" w:rsidRDefault="000A0F55">
          <w:r w:rsidRPr="00031219">
            <w:rPr>
              <w:rStyle w:val="Paikkamerkkiteksti"/>
            </w:rPr>
            <w:t>[Luonne]</w:t>
          </w:r>
        </w:p>
      </w:docPartBody>
    </w:docPart>
    <w:docPart>
      <w:docPartPr>
        <w:name w:val="C514471459FC49DFBF8617A62E30AA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7CCD89-2735-46D8-992A-DD6F5D160465}"/>
      </w:docPartPr>
      <w:docPartBody>
        <w:p w:rsidR="000D618F" w:rsidRDefault="000A0F55">
          <w:r w:rsidRPr="00031219">
            <w:rPr>
              <w:rStyle w:val="Paikkamerkkiteksti"/>
            </w:rPr>
            <w:t>[Turvaluokka]</w:t>
          </w:r>
        </w:p>
      </w:docPartBody>
    </w:docPart>
    <w:docPart>
      <w:docPartPr>
        <w:name w:val="DB7D8F625DE049CA8CA41C291E1F3CE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0E3790-808C-47F3-8EB8-485453B201A6}"/>
      </w:docPartPr>
      <w:docPartBody>
        <w:p w:rsidR="0017424A" w:rsidRDefault="00EE0AED">
          <w:r w:rsidRPr="00221E62">
            <w:rPr>
              <w:rStyle w:val="Paikkamerkkiteksti"/>
            </w:rPr>
            <w:t>[Liite]</w:t>
          </w:r>
        </w:p>
      </w:docPartBody>
    </w:docPart>
    <w:docPart>
      <w:docPartPr>
        <w:name w:val="A0C2AF2D0E604100A5C18ED8417922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2DA5B94-B241-4C39-922E-2B4C13C95FA6}"/>
      </w:docPartPr>
      <w:docPartBody>
        <w:p w:rsidR="0017424A" w:rsidRDefault="00EE0AED" w:rsidP="00EE0AED">
          <w:pPr>
            <w:pStyle w:val="A0C2AF2D0E604100A5C18ED841792274"/>
          </w:pPr>
          <w:r w:rsidRPr="00150DF2">
            <w:rPr>
              <w:rStyle w:val="Paikkamerkkiteksti"/>
            </w:rPr>
            <w:t xml:space="preserve"> </w:t>
          </w:r>
        </w:p>
      </w:docPartBody>
    </w:docPart>
    <w:docPart>
      <w:docPartPr>
        <w:name w:val="F586D5B25FAE40B1BA1CFC8F8ADDAE9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684E65-C429-4DEC-9CF3-E3B6A65AE156}"/>
      </w:docPartPr>
      <w:docPartBody>
        <w:p w:rsidR="0017424A" w:rsidRDefault="00EE0AED" w:rsidP="00EE0AED">
          <w:pPr>
            <w:pStyle w:val="F586D5B25FAE40B1BA1CFC8F8ADDAE98"/>
          </w:pPr>
          <w:r w:rsidRPr="00150DF2">
            <w:rPr>
              <w:rStyle w:val="Paikkamerkkiteksti"/>
            </w:rPr>
            <w:t xml:space="preserve"> </w:t>
          </w:r>
        </w:p>
      </w:docPartBody>
    </w:docPart>
    <w:docPart>
      <w:docPartPr>
        <w:name w:val="CCA8865E71DA404EB8E21A4A9A02085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5FC1AA-98E9-473D-9B55-5A2357C482FF}"/>
      </w:docPartPr>
      <w:docPartBody>
        <w:p w:rsidR="0017424A" w:rsidRDefault="00EE0AED" w:rsidP="00EE0AED">
          <w:pPr>
            <w:pStyle w:val="CCA8865E71DA404EB8E21A4A9A020853"/>
          </w:pPr>
          <w:r w:rsidRPr="00150DF2">
            <w:rPr>
              <w:rStyle w:val="Paikkamerkkiteksti"/>
            </w:rPr>
            <w:t xml:space="preserve"> </w:t>
          </w:r>
        </w:p>
      </w:docPartBody>
    </w:docPart>
    <w:docPart>
      <w:docPartPr>
        <w:name w:val="48F2EAF2EF464D3B9D96ABCF067CEA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375982-8976-4601-9AE5-AE43166ABD09}"/>
      </w:docPartPr>
      <w:docPartBody>
        <w:p w:rsidR="0017424A" w:rsidRDefault="00EE0AED" w:rsidP="00EE0AED">
          <w:pPr>
            <w:pStyle w:val="48F2EAF2EF464D3B9D96ABCF067CEA2E"/>
          </w:pPr>
          <w:r w:rsidRPr="00031219">
            <w:rPr>
              <w:rStyle w:val="Paikkamerkkiteksti"/>
            </w:rPr>
            <w:t>[Yksikkö]</w:t>
          </w:r>
        </w:p>
      </w:docPartBody>
    </w:docPart>
    <w:docPart>
      <w:docPartPr>
        <w:name w:val="56792BFC120F4D98866E2C347A24BA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37DCA83-F761-4744-AD03-2D478BBEF44F}"/>
      </w:docPartPr>
      <w:docPartBody>
        <w:p w:rsidR="0017424A" w:rsidRDefault="00EE0AED" w:rsidP="00EE0AED">
          <w:pPr>
            <w:pStyle w:val="56792BFC120F4D98866E2C347A24BA36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79A730893BEE4278994C8BFD89224D3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6C5E5A-BFE7-4BC4-BD4C-EDF0A5F1A68A}"/>
      </w:docPartPr>
      <w:docPartBody>
        <w:p w:rsidR="0017424A" w:rsidRDefault="00EE0AED" w:rsidP="00EE0AED">
          <w:pPr>
            <w:pStyle w:val="79A730893BEE4278994C8BFD89224D3D"/>
          </w:pPr>
          <w:r w:rsidRPr="00150DF2">
            <w:rPr>
              <w:rStyle w:val="Paikkamerkkiteksti"/>
            </w:rPr>
            <w:t xml:space="preserve"> </w:t>
          </w:r>
        </w:p>
      </w:docPartBody>
    </w:docPart>
    <w:docPart>
      <w:docPartPr>
        <w:name w:val="9F6C8F2D492C48A5A279D2A2DC5CB0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23A74F-5BD8-43A2-AE84-0C7E4D5BF260}"/>
      </w:docPartPr>
      <w:docPartBody>
        <w:p w:rsidR="00A624B1" w:rsidRDefault="005B5BC3" w:rsidP="005B5BC3">
          <w:pPr>
            <w:pStyle w:val="9F6C8F2D492C48A5A279D2A2DC5CB0A3"/>
          </w:pPr>
          <w:r w:rsidRPr="00E61067">
            <w:rPr>
              <w:rStyle w:val="Paikkamerkkiteksti"/>
            </w:rPr>
            <w:t>[Asiakirjatyyppi]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51B"/>
    <w:rsid w:val="000A0F55"/>
    <w:rsid w:val="000D618F"/>
    <w:rsid w:val="001319F2"/>
    <w:rsid w:val="00141701"/>
    <w:rsid w:val="0017424A"/>
    <w:rsid w:val="002452C8"/>
    <w:rsid w:val="002B78F1"/>
    <w:rsid w:val="003D41EA"/>
    <w:rsid w:val="005428C2"/>
    <w:rsid w:val="00562ECA"/>
    <w:rsid w:val="005969C3"/>
    <w:rsid w:val="005B5BC3"/>
    <w:rsid w:val="00714AC0"/>
    <w:rsid w:val="008C442E"/>
    <w:rsid w:val="008D4A97"/>
    <w:rsid w:val="009620FE"/>
    <w:rsid w:val="00A130F9"/>
    <w:rsid w:val="00A624B1"/>
    <w:rsid w:val="00A9251B"/>
    <w:rsid w:val="00B14402"/>
    <w:rsid w:val="00C94961"/>
    <w:rsid w:val="00CF51BF"/>
    <w:rsid w:val="00D07FF6"/>
    <w:rsid w:val="00D611FF"/>
    <w:rsid w:val="00EE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F51BF"/>
    <w:rPr>
      <w:color w:val="808080"/>
    </w:rPr>
  </w:style>
  <w:style w:type="paragraph" w:customStyle="1" w:styleId="333E7209DA744A2BB473941CC6D5FC65">
    <w:name w:val="333E7209DA744A2BB473941CC6D5FC65"/>
  </w:style>
  <w:style w:type="paragraph" w:customStyle="1" w:styleId="F76D8B9BACD64D80B20ADB1E6A365707">
    <w:name w:val="F76D8B9BACD64D80B20ADB1E6A365707"/>
  </w:style>
  <w:style w:type="paragraph" w:customStyle="1" w:styleId="8EFB5D22AE4745269877A22845EBF36C">
    <w:name w:val="8EFB5D22AE4745269877A22845EBF36C"/>
  </w:style>
  <w:style w:type="paragraph" w:customStyle="1" w:styleId="F5CAB81357C24476B221EA35F70A18B5">
    <w:name w:val="F5CAB81357C24476B221EA35F70A18B5"/>
  </w:style>
  <w:style w:type="paragraph" w:customStyle="1" w:styleId="072661D7A5BA466DBA9E9694676B669E">
    <w:name w:val="072661D7A5BA466DBA9E9694676B669E"/>
  </w:style>
  <w:style w:type="paragraph" w:customStyle="1" w:styleId="5F17F928207C43B9BA19BB12D884FBC7">
    <w:name w:val="5F17F928207C43B9BA19BB12D884FBC7"/>
  </w:style>
  <w:style w:type="paragraph" w:customStyle="1" w:styleId="A0C2AF2D0E604100A5C18ED841792274">
    <w:name w:val="A0C2AF2D0E604100A5C18ED841792274"/>
    <w:rsid w:val="00EE0AED"/>
    <w:pPr>
      <w:spacing w:after="160" w:line="259" w:lineRule="auto"/>
    </w:pPr>
  </w:style>
  <w:style w:type="paragraph" w:customStyle="1" w:styleId="F586D5B25FAE40B1BA1CFC8F8ADDAE98">
    <w:name w:val="F586D5B25FAE40B1BA1CFC8F8ADDAE98"/>
    <w:rsid w:val="00EE0AED"/>
    <w:pPr>
      <w:spacing w:after="160" w:line="259" w:lineRule="auto"/>
    </w:pPr>
  </w:style>
  <w:style w:type="paragraph" w:customStyle="1" w:styleId="CCA8865E71DA404EB8E21A4A9A020853">
    <w:name w:val="CCA8865E71DA404EB8E21A4A9A020853"/>
    <w:rsid w:val="00EE0AED"/>
    <w:pPr>
      <w:spacing w:after="160" w:line="259" w:lineRule="auto"/>
    </w:pPr>
  </w:style>
  <w:style w:type="paragraph" w:customStyle="1" w:styleId="48F2EAF2EF464D3B9D96ABCF067CEA2E">
    <w:name w:val="48F2EAF2EF464D3B9D96ABCF067CEA2E"/>
    <w:rsid w:val="00EE0AED"/>
    <w:pPr>
      <w:spacing w:after="160" w:line="259" w:lineRule="auto"/>
    </w:pPr>
  </w:style>
  <w:style w:type="paragraph" w:customStyle="1" w:styleId="56792BFC120F4D98866E2C347A24BA36">
    <w:name w:val="56792BFC120F4D98866E2C347A24BA36"/>
    <w:rsid w:val="00EE0AED"/>
    <w:pPr>
      <w:spacing w:after="160" w:line="259" w:lineRule="auto"/>
    </w:pPr>
  </w:style>
  <w:style w:type="paragraph" w:customStyle="1" w:styleId="79A730893BEE4278994C8BFD89224D3D">
    <w:name w:val="79A730893BEE4278994C8BFD89224D3D"/>
    <w:rsid w:val="00EE0AED"/>
    <w:pPr>
      <w:spacing w:after="160" w:line="259" w:lineRule="auto"/>
    </w:pPr>
  </w:style>
  <w:style w:type="paragraph" w:customStyle="1" w:styleId="9F6C8F2D492C48A5A279D2A2DC5CB0A3">
    <w:name w:val="9F6C8F2D492C48A5A279D2A2DC5CB0A3"/>
    <w:rsid w:val="005B5BC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ntns:customXsn xmlns:ntns="http://schemas.microsoft.com/office/2006/metadata/customXsn">
  <ntns:xsnLocation>https://sitra2fi.sharepoint.com/sites/contentTypeHub/_cts/Yleisasiakirja/940aed073ecb5c5ccustomXsn.xsn</ntns:xsnLocation>
  <ntns:cached>False</ntns:cached>
  <ntns:openByDefault>False</ntns:openByDefault>
  <ntns:xsnScope>https://sitra2fi.sharepoint.com/sites/contentTypeHub</ntns:xsnScope>
</ntns:customXs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ite xmlns="59df146f-7ddd-4b8c-ad0a-b36f0bde1af8" xsi:nil="true"/>
    <Voimassaolo_x0020_päättyy xmlns="59df146f-7ddd-4b8c-ad0a-b36f0bde1af8" xsi:nil="true"/>
    <datehidden xmlns="59df146f-7ddd-4b8c-ad0a-b36f0bde1af8">2222-02-02T08:00:00+00:00</datehidden>
    <Turvaluokka xmlns="59df146f-7ddd-4b8c-ad0a-b36f0bde1af8">Sisäinen</Turvaluokka>
    <Hyväksymisaika xmlns="59df146f-7ddd-4b8c-ad0a-b36f0bde1af8" xsi:nil="true"/>
    <Toimintalohko xmlns="b3482ef4-95fb-428f-9b80-8291477d056d" xsi:nil="true"/>
    <Arkistointitila xmlns="59df146f-7ddd-4b8c-ad0a-b36f0bde1af8" xsi:nil="true"/>
    <Luonne xmlns="59df146f-7ddd-4b8c-ad0a-b36f0bde1af8">Normaali</Luonne>
    <documenttypehidden xmlns="59df146f-7ddd-4b8c-ad0a-b36f0bde1af8" xsi:nil="true"/>
    <Muun_x0020_tallennemuodon_x0020_sijoituspaikka xmlns="59df146f-7ddd-4b8c-ad0a-b36f0bde1af8" xsi:nil="true"/>
    <securityclasshidden xmlns="59df146f-7ddd-4b8c-ad0a-b36f0bde1af8">Sisäinen</securityclasshidden>
    <appendixhidden xmlns="59df146f-7ddd-4b8c-ad0a-b36f0bde1af8">Liite  </appendixhidden>
    <Yksikkö xmlns="59df146f-7ddd-4b8c-ad0a-b36f0bde1af8">Yksikkö</Yksikkö>
    <Asiakirjan_x0020_kieli xmlns="59df146f-7ddd-4b8c-ad0a-b36f0bde1af8">suomi</Asiakirjan_x0020_kieli>
    <Paperisen_x0020_asiakirjan_x0020_sijoituspaikka xmlns="59df146f-7ddd-4b8c-ad0a-b36f0bde1af8" xsi:nil="true"/>
    <Täydenne xmlns="59df146f-7ddd-4b8c-ad0a-b36f0bde1af8">Kokeilusuunnitelma</Täydenne>
    <Numero xmlns="59df146f-7ddd-4b8c-ad0a-b36f0bde1af8" xsi:nil="true"/>
    <Pääasiakirja xmlns="59df146f-7ddd-4b8c-ad0a-b36f0bde1af8">
      <Url xsi:nil="true"/>
      <Description xsi:nil="true"/>
    </Pääasiakirja>
    <naturehidden xmlns="59df146f-7ddd-4b8c-ad0a-b36f0bde1af8" xsi:nil="true"/>
    <Asiakirjatyyppi xmlns="59df146f-7ddd-4b8c-ad0a-b36f0bde1af8">Suunnitelma</Asiakirjatyyppi>
    <Hyväksyjä xmlns="59df146f-7ddd-4b8c-ad0a-b36f0bde1af8" xsi:nil="true"/>
    <Päivämäärä xmlns="59df146f-7ddd-4b8c-ad0a-b36f0bde1af8">2222-02-02T08:00:00+00:00</Päivämäärä>
    <Asiatunnus xmlns="59df146f-7ddd-4b8c-ad0a-b36f0bde1af8" xsi:nil="true"/>
    <organizationhidden xmlns="59df146f-7ddd-4b8c-ad0a-b36f0bde1af8">Sitra</organizationhidden>
    <m1b612f04ed641ef84700b625686da1a xmlns="0a3d3510-5864-46d9-99f3-ff9cf64766bd">
      <Terms xmlns="http://schemas.microsoft.com/office/infopath/2007/PartnerControls"/>
    </m1b612f04ed641ef84700b625686da1a>
    <TaxCatchAll xmlns="0a3d3510-5864-46d9-99f3-ff9cf64766bd" xsi:nil="true"/>
  </documentManagement>
</p:properties>
</file>

<file path=customXml/item4.xml><?xml version="1.0" encoding="utf-8"?>
<?mso-contentType ?>
<SharedContentType xmlns="Microsoft.SharePoint.Taxonomy.ContentTypeSync" SourceId="0b244f7c-65aa-48fb-9d13-422c763cce83" ContentTypeId="0x01010009B064D253C0234B96565FEBDE0EB1AE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Yleisasiakirja" ma:contentTypeID="0x01010009B064D253C0234B96565FEBDE0EB1AE0100B8852CE908D38649A62A517308DDE146" ma:contentTypeVersion="12" ma:contentTypeDescription="" ma:contentTypeScope="" ma:versionID="0770d4b819324ec746b0df1bec872a87">
  <xsd:schema xmlns:xsd="http://www.w3.org/2001/XMLSchema" xmlns:xs="http://www.w3.org/2001/XMLSchema" xmlns:p="http://schemas.microsoft.com/office/2006/metadata/properties" xmlns:ns3="59df146f-7ddd-4b8c-ad0a-b36f0bde1af8" xmlns:ns4="b3482ef4-95fb-428f-9b80-8291477d056d" xmlns:ns5="0a3d3510-5864-46d9-99f3-ff9cf64766bd" targetNamespace="http://schemas.microsoft.com/office/2006/metadata/properties" ma:root="true" ma:fieldsID="a2b5a1b5a0faac52d73bbe6c3b4fabde" ns3:_="" ns4:_="" ns5:_="">
    <xsd:import namespace="59df146f-7ddd-4b8c-ad0a-b36f0bde1af8"/>
    <xsd:import namespace="b3482ef4-95fb-428f-9b80-8291477d056d"/>
    <xsd:import namespace="0a3d3510-5864-46d9-99f3-ff9cf64766bd"/>
    <xsd:element name="properties">
      <xsd:complexType>
        <xsd:sequence>
          <xsd:element name="documentManagement">
            <xsd:complexType>
              <xsd:all>
                <xsd:element ref="ns3:Yksikkö" minOccurs="0"/>
                <xsd:element ref="ns3:Päivämäärä" minOccurs="0"/>
                <xsd:element ref="ns3:Turvaluokka" minOccurs="0"/>
                <xsd:element ref="ns3:Asiakirjan_x0020_kieli" minOccurs="0"/>
                <xsd:element ref="ns3:Asiakirjatyyppi" minOccurs="0"/>
                <xsd:element ref="ns3:Täydenne" minOccurs="0"/>
                <xsd:element ref="ns3:Hyväksyjä" minOccurs="0"/>
                <xsd:element ref="ns3:Hyväksymisaika" minOccurs="0"/>
                <xsd:element ref="ns3:Asiatunnus" minOccurs="0"/>
                <xsd:element ref="ns3:Arkistointitila" minOccurs="0"/>
                <xsd:element ref="ns3:Luonne" minOccurs="0"/>
                <xsd:element ref="ns3:Liite" minOccurs="0"/>
                <xsd:element ref="ns3:Numero" minOccurs="0"/>
                <xsd:element ref="ns3:Pääasiakirja" minOccurs="0"/>
                <xsd:element ref="ns3:Paperisen_x0020_asiakirjan_x0020_sijoituspaikka" minOccurs="0"/>
                <xsd:element ref="ns3:Muun_x0020_tallennemuodon_x0020_sijoituspaikka" minOccurs="0"/>
                <xsd:element ref="ns3:Voimassaolo_x0020_päättyy" minOccurs="0"/>
                <xsd:element ref="ns3:appendixhidden" minOccurs="0"/>
                <xsd:element ref="ns3:datehidden" minOccurs="0"/>
                <xsd:element ref="ns3:documenttypehidden" minOccurs="0"/>
                <xsd:element ref="ns3:naturehidden" minOccurs="0"/>
                <xsd:element ref="ns3:organizationhidden" minOccurs="0"/>
                <xsd:element ref="ns3:securityclasshidden" minOccurs="0"/>
                <xsd:element ref="ns4:Toimintalohko" minOccurs="0"/>
                <xsd:element ref="ns5:m1b612f04ed641ef84700b625686da1a" minOccurs="0"/>
                <xsd:element ref="ns5:TaxCatchAll" minOccurs="0"/>
                <xsd:element ref="ns5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f146f-7ddd-4b8c-ad0a-b36f0bde1af8" elementFormDefault="qualified">
    <xsd:import namespace="http://schemas.microsoft.com/office/2006/documentManagement/types"/>
    <xsd:import namespace="http://schemas.microsoft.com/office/infopath/2007/PartnerControls"/>
    <xsd:element name="Yksikkö" ma:index="3" nillable="true" ma:displayName="Yksikkö" ma:default="Sitra Lab" ma:internalName="Yksikk_x00f6_">
      <xsd:simpleType>
        <xsd:restriction base="dms:Text">
          <xsd:maxLength value="255"/>
        </xsd:restriction>
      </xsd:simpleType>
    </xsd:element>
    <xsd:element name="Päivämäärä" ma:index="4" nillable="true" ma:displayName="Päivämäärä" ma:format="DateOnly" ma:internalName="P_x00e4_iv_x00e4_m_x00e4__x00e4_r_x00e4_">
      <xsd:simpleType>
        <xsd:restriction base="dms:DateTime"/>
      </xsd:simpleType>
    </xsd:element>
    <xsd:element name="Turvaluokka" ma:index="5" nillable="true" ma:displayName="Turvaluokka" ma:default="Sisäinen" ma:format="Dropdown" ma:internalName="Turvaluokka">
      <xsd:simpleType>
        <xsd:restriction base="dms:Choice">
          <xsd:enumeration value="Julkinen"/>
          <xsd:enumeration value="Sisäinen"/>
          <xsd:enumeration value="Luottamuksellinen"/>
          <xsd:enumeration value="Salainen"/>
        </xsd:restriction>
      </xsd:simpleType>
    </xsd:element>
    <xsd:element name="Asiakirjan_x0020_kieli" ma:index="6" nillable="true" ma:displayName="Asiakirjan kieli" ma:default="suomi" ma:format="Dropdown" ma:internalName="Asiakirjan_x0020_kieli">
      <xsd:simpleType>
        <xsd:restriction base="dms:Choice">
          <xsd:enumeration value="suomi"/>
          <xsd:enumeration value="englanti"/>
          <xsd:enumeration value="ruotsi"/>
          <xsd:enumeration value="venäjä"/>
          <xsd:enumeration value="muu"/>
        </xsd:restriction>
      </xsd:simpleType>
    </xsd:element>
    <xsd:element name="Asiakirjatyyppi" ma:index="7" nillable="true" ma:displayName="Asiakirjatyyppi" ma:format="Dropdown" ma:internalName="Asiakirjatyyppi">
      <xsd:simpleType>
        <xsd:union memberTypes="dms:Text">
          <xsd:simpleType>
            <xsd:restriction base="dms:Choice">
              <xsd:enumeration value="Esite"/>
              <xsd:enumeration value="Esitelmä"/>
              <xsd:enumeration value="Kiertosaate"/>
              <xsd:enumeration value="Kirje"/>
              <xsd:enumeration value="Liite"/>
              <xsd:enumeration value="Luettelo"/>
              <xsd:enumeration value="Muistio"/>
              <xsd:enumeration value="Ohje"/>
              <xsd:enumeration value="Pöytäkirja"/>
              <xsd:enumeration value="Raportti"/>
              <xsd:enumeration value="Sopimus"/>
              <xsd:enumeration value="Suunnitelma"/>
              <xsd:enumeration value="Tiedote"/>
              <xsd:enumeration value="Valtakirja"/>
            </xsd:restriction>
          </xsd:simpleType>
        </xsd:union>
      </xsd:simpleType>
    </xsd:element>
    <xsd:element name="Täydenne" ma:index="8" nillable="true" ma:displayName="Täydenne" ma:internalName="T_x00e4_ydenne">
      <xsd:simpleType>
        <xsd:restriction base="dms:Text">
          <xsd:maxLength value="255"/>
        </xsd:restriction>
      </xsd:simpleType>
    </xsd:element>
    <xsd:element name="Hyväksyjä" ma:index="9" nillable="true" ma:displayName="Hyväksyjä" ma:internalName="Hyv_x00e4_ksyj_x00e4_">
      <xsd:simpleType>
        <xsd:restriction base="dms:Text"/>
      </xsd:simpleType>
    </xsd:element>
    <xsd:element name="Hyväksymisaika" ma:index="10" nillable="true" ma:displayName="Hyväksymisaika" ma:format="DateOnly" ma:internalName="Hyv_x00e4_ksymisaika">
      <xsd:simpleType>
        <xsd:restriction base="dms:DateTime"/>
      </xsd:simpleType>
    </xsd:element>
    <xsd:element name="Asiatunnus" ma:index="11" nillable="true" ma:displayName="Asiatunnus" ma:internalName="Asiatunnus">
      <xsd:simpleType>
        <xsd:restriction base="dms:Text">
          <xsd:maxLength value="255"/>
        </xsd:restriction>
      </xsd:simpleType>
    </xsd:element>
    <xsd:element name="Arkistointitila" ma:index="12" nillable="true" ma:displayName="Arkistointitila" ma:format="Dropdown" ma:internalName="Arkistointitila">
      <xsd:simpleType>
        <xsd:restriction base="dms:Choice">
          <xsd:enumeration value="Luonnos"/>
          <xsd:enumeration value="Ei arkistoida"/>
          <xsd:enumeration value="Sisältöhaku"/>
          <xsd:enumeration value="Esittelyvalmis"/>
          <xsd:enumeration value="Arkistointivalmis"/>
        </xsd:restriction>
      </xsd:simpleType>
    </xsd:element>
    <xsd:element name="Luonne" ma:index="13" nillable="true" ma:displayName="Luonne" ma:default="Normaali" ma:format="Dropdown" ma:internalName="Luonne">
      <xsd:simpleType>
        <xsd:restriction base="dms:Choice">
          <xsd:enumeration value="Normaali"/>
          <xsd:enumeration value="Kiireellinen"/>
        </xsd:restriction>
      </xsd:simpleType>
    </xsd:element>
    <xsd:element name="Liite" ma:index="15" nillable="true" ma:displayName="Liite" ma:internalName="Liite">
      <xsd:simpleType>
        <xsd:restriction base="dms:Text">
          <xsd:maxLength value="255"/>
        </xsd:restriction>
      </xsd:simpleType>
    </xsd:element>
    <xsd:element name="Numero" ma:index="16" nillable="true" ma:displayName="Numero" ma:internalName="Numero">
      <xsd:simpleType>
        <xsd:restriction base="dms:Text">
          <xsd:maxLength value="255"/>
        </xsd:restriction>
      </xsd:simpleType>
    </xsd:element>
    <xsd:element name="Pääasiakirja" ma:index="17" nillable="true" ma:displayName="Pääasiakirja" ma:format="Hyperlink" ma:internalName="P_x00e4__x00e4_asiakirj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aperisen_x0020_asiakirjan_x0020_sijoituspaikka" ma:index="18" nillable="true" ma:displayName="Paperisen asiakirjan sijoituspaikka" ma:format="Dropdown" ma:internalName="Paperisen_x0020_asiakirjan_x0020_sijoituspaikka">
      <xsd:simpleType>
        <xsd:union memberTypes="dms:Text">
          <xsd:simpleType>
            <xsd:restriction base="dms:Choice">
              <xsd:enumeration value="Toimitettu arkistonhoitajalle"/>
            </xsd:restriction>
          </xsd:simpleType>
        </xsd:union>
      </xsd:simpleType>
    </xsd:element>
    <xsd:element name="Muun_x0020_tallennemuodon_x0020_sijoituspaikka" ma:index="19" nillable="true" ma:displayName="Muun tallennemuodon sijoituspaikka" ma:format="Dropdown" ma:internalName="Muun_x0020_tallennemuodon_x0020_sijoituspaikka">
      <xsd:simpleType>
        <xsd:union memberTypes="dms:Text">
          <xsd:simpleType>
            <xsd:restriction base="dms:Choice">
              <xsd:enumeration value="Toimitettu arkistonhoitajalle"/>
            </xsd:restriction>
          </xsd:simpleType>
        </xsd:union>
      </xsd:simpleType>
    </xsd:element>
    <xsd:element name="Voimassaolo_x0020_päättyy" ma:index="20" nillable="true" ma:displayName="Voimassaolo päättyy" ma:format="DateTime" ma:internalName="Voimassaolo_x0020_p_x00e4__x00e4_ttyy">
      <xsd:simpleType>
        <xsd:restriction base="dms:DateTime"/>
      </xsd:simpleType>
    </xsd:element>
    <xsd:element name="appendixhidden" ma:index="21" nillable="true" ma:displayName="appendixhidden" ma:hidden="true" ma:internalName="appendixhidden" ma:readOnly="false">
      <xsd:simpleType>
        <xsd:restriction base="dms:Text"/>
      </xsd:simpleType>
    </xsd:element>
    <xsd:element name="datehidden" ma:index="22" nillable="true" ma:displayName="datehidden" ma:default="[today]" ma:format="DateOnly" ma:hidden="true" ma:internalName="datehidden" ma:readOnly="false">
      <xsd:simpleType>
        <xsd:restriction base="dms:DateTime"/>
      </xsd:simpleType>
    </xsd:element>
    <xsd:element name="documenttypehidden" ma:index="23" nillable="true" ma:displayName="documenttypehidden" ma:hidden="true" ma:internalName="documenttypehidden" ma:readOnly="false">
      <xsd:simpleType>
        <xsd:restriction base="dms:Text"/>
      </xsd:simpleType>
    </xsd:element>
    <xsd:element name="naturehidden" ma:index="24" nillable="true" ma:displayName="naturehidden" ma:hidden="true" ma:internalName="naturehidden" ma:readOnly="false">
      <xsd:simpleType>
        <xsd:restriction base="dms:Text"/>
      </xsd:simpleType>
    </xsd:element>
    <xsd:element name="organizationhidden" ma:index="25" nillable="true" ma:displayName="organizationhidden" ma:hidden="true" ma:internalName="organizationhidden" ma:readOnly="false">
      <xsd:simpleType>
        <xsd:restriction base="dms:Text"/>
      </xsd:simpleType>
    </xsd:element>
    <xsd:element name="securityclasshidden" ma:index="26" nillable="true" ma:displayName="securityclasshidden" ma:hidden="true" ma:internalName="securityclasshidde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82ef4-95fb-428f-9b80-8291477d056d" elementFormDefault="qualified">
    <xsd:import namespace="http://schemas.microsoft.com/office/2006/documentManagement/types"/>
    <xsd:import namespace="http://schemas.microsoft.com/office/infopath/2007/PartnerControls"/>
    <xsd:element name="Toimintalohko" ma:index="27" nillable="true" ma:displayName="Kustannuspaikka" ma:default="607" ma:internalName="Toimintalohk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d3510-5864-46d9-99f3-ff9cf64766bd" elementFormDefault="qualified">
    <xsd:import namespace="http://schemas.microsoft.com/office/2006/documentManagement/types"/>
    <xsd:import namespace="http://schemas.microsoft.com/office/infopath/2007/PartnerControls"/>
    <xsd:element name="m1b612f04ed641ef84700b625686da1a" ma:index="35" nillable="true" ma:taxonomy="true" ma:internalName="m1b612f04ed641ef84700b625686da1a" ma:taxonomyFieldName="Arkistointiluokka" ma:displayName="Arkistointiluokka" ma:default="" ma:fieldId="{61b612f0-4ed6-41ef-8470-0b625686da1a}" ma:sspId="0b244f7c-65aa-48fb-9d13-422c763cce83" ma:termSetId="50ef439d-b31d-4a75-805b-f4756a71237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6" nillable="true" ma:displayName="Taxonomy Catch All Column" ma:hidden="true" ma:list="{0d546b08-4fd7-4c61-a71e-2ff734c2dfd3}" ma:internalName="TaxCatchAll" ma:showField="CatchAllData" ma:web="6ed7c27e-9067-470f-a2b1-572897938d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Taxonomy Catch All Column1" ma:hidden="true" ma:list="{0d546b08-4fd7-4c61-a71e-2ff734c2dfd3}" ma:internalName="TaxCatchAllLabel" ma:readOnly="true" ma:showField="CatchAllDataLabel" ma:web="6ed7c27e-9067-470f-a2b1-572897938d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Tekijä"/>
        <xsd:element ref="dcterms:created" minOccurs="0" maxOccurs="1"/>
        <xsd:element ref="dc:identifier" minOccurs="0" maxOccurs="1"/>
        <xsd:element name="contentType" minOccurs="0" maxOccurs="1" type="xsd:string" ma:index="29" ma:displayName="Sisältölaji"/>
        <xsd:element ref="dc:title" minOccurs="0" maxOccurs="1" ma:index="1" ma:displayName="Otsikko"/>
        <xsd:element ref="dc:subject" minOccurs="0" maxOccurs="1" ma:index="14" ma:displayName="Aihe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BDBB12-B01E-4B9B-8875-C5EC66DA34A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3C20D30C-9548-43DA-92F3-529C121F69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6280F5-C19A-43E6-A8B1-D9A498DF9B80}">
  <ds:schemaRefs>
    <ds:schemaRef ds:uri="http://schemas.microsoft.com/office/2006/metadata/properties"/>
    <ds:schemaRef ds:uri="http://schemas.microsoft.com/office/infopath/2007/PartnerControls"/>
    <ds:schemaRef ds:uri="59df146f-7ddd-4b8c-ad0a-b36f0bde1af8"/>
    <ds:schemaRef ds:uri="b3482ef4-95fb-428f-9b80-8291477d056d"/>
    <ds:schemaRef ds:uri="0a3d3510-5864-46d9-99f3-ff9cf64766bd"/>
  </ds:schemaRefs>
</ds:datastoreItem>
</file>

<file path=customXml/itemProps4.xml><?xml version="1.0" encoding="utf-8"?>
<ds:datastoreItem xmlns:ds="http://schemas.openxmlformats.org/officeDocument/2006/customXml" ds:itemID="{1D11E4BF-AF63-41D7-A0A3-74B8B752C19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C154C81-7977-4868-B73B-4F8EA6BA2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f146f-7ddd-4b8c-ad0a-b36f0bde1af8"/>
    <ds:schemaRef ds:uri="b3482ef4-95fb-428f-9b80-8291477d056d"/>
    <ds:schemaRef ds:uri="0a3d3510-5864-46d9-99f3-ff9cf6476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b01220f1-ab94-4936-86d7-f3b40f38f4b7}" enabled="0" method="" siteId="{b01220f1-ab94-4936-86d7-f3b40f38f4b7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Yleisasiakirja</ap:Template>
  <ap:Application>Microsoft Word for the web</ap:Application>
  <ap:DocSecurity>0</ap:DocSecurity>
  <ap:ScaleCrop>false</ap:ScaleCrop>
  <ap:Company>Cap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KOKEILUN NIMI -kokeilusuunnitelma</dc:title>
  <dc:subject/>
  <dc:creator>Tekijä</dc:creator>
  <keywords/>
  <dc:description>Kieli: suomi
Luonut: Arja Kantola
Paperiasiakirja: 
Muu tallennemuoto:</dc:description>
  <lastModifiedBy>Hanhisalo Kirsi</lastModifiedBy>
  <revision>3</revision>
  <lastPrinted>2008-03-06T02:08:00.0000000Z</lastPrinted>
  <dcterms:created xsi:type="dcterms:W3CDTF">2023-05-09T15:22:00.0000000Z</dcterms:created>
  <dcterms:modified xsi:type="dcterms:W3CDTF">2023-05-10T04:30:30.3941536Z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0x01010009B064D253C0234B96565FEBDE0EB1AE0100B8852CE908D38649A62A517308DDE146</vt:lpwstr>
  </property>
  <property fmtid="{D5CDD505-2E9C-101B-9397-08002B2CF9AE}" pid="3" name="Luonut">
    <vt:lpwstr>Arja Kantola</vt:lpwstr>
  </property>
  <property fmtid="{D5CDD505-2E9C-101B-9397-08002B2CF9AE}" pid="4" name="Arkistointiluokka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</Properties>
</file>